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AE" w:rsidRDefault="00137AAE" w:rsidP="00FC245E">
      <w:pPr>
        <w:widowControl w:val="0"/>
        <w:suppressAutoHyphens/>
        <w:spacing w:line="24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137AAE" w:rsidRDefault="00137AAE" w:rsidP="00FC245E">
      <w:pPr>
        <w:widowControl w:val="0"/>
        <w:suppressAutoHyphens/>
        <w:spacing w:line="24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МИХАЙЛОВСКОГО СЕЛЬСОВЕТА</w:t>
      </w:r>
    </w:p>
    <w:p w:rsidR="00137AAE" w:rsidRDefault="00137AAE" w:rsidP="00FC245E">
      <w:pPr>
        <w:widowControl w:val="0"/>
        <w:suppressAutoHyphens/>
        <w:spacing w:line="24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ЧЕРЕМИСИНОВСКОГО РАЙОНА</w:t>
      </w:r>
    </w:p>
    <w:p w:rsidR="00137AAE" w:rsidRDefault="00137AAE" w:rsidP="00FC245E">
      <w:pPr>
        <w:widowControl w:val="0"/>
        <w:suppressAutoHyphens/>
        <w:spacing w:line="24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КУРСКОЙ ОБЛАСТИ</w:t>
      </w:r>
    </w:p>
    <w:p w:rsidR="00137AAE" w:rsidRDefault="00137AAE" w:rsidP="00FC245E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137AAE" w:rsidRDefault="00137AAE" w:rsidP="00827967">
      <w:pPr>
        <w:widowControl w:val="0"/>
        <w:suppressAutoHyphens/>
        <w:spacing w:line="24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137AAE" w:rsidRDefault="00137AAE" w:rsidP="00FC245E">
      <w:pPr>
        <w:widowControl w:val="0"/>
        <w:suppressAutoHyphens/>
        <w:spacing w:line="24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от   24.07.2023 № 46</w:t>
      </w:r>
    </w:p>
    <w:p w:rsidR="00137AAE" w:rsidRDefault="00137AAE" w:rsidP="00FC245E">
      <w:pPr>
        <w:widowControl w:val="0"/>
        <w:suppressAutoHyphens/>
        <w:spacing w:line="24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137AAE" w:rsidRDefault="00137AAE" w:rsidP="00FC245E">
      <w:pPr>
        <w:jc w:val="center"/>
        <w:rPr>
          <w:b/>
        </w:rPr>
      </w:pPr>
      <w:r w:rsidRPr="004F6ADE">
        <w:rPr>
          <w:b/>
        </w:rPr>
        <w:t xml:space="preserve">Об утверждении Регламента реализации  </w:t>
      </w:r>
    </w:p>
    <w:p w:rsidR="00137AAE" w:rsidRDefault="00137AAE" w:rsidP="00FC245E">
      <w:pPr>
        <w:jc w:val="center"/>
        <w:rPr>
          <w:b/>
        </w:rPr>
      </w:pPr>
      <w:r w:rsidRPr="004F6ADE">
        <w:rPr>
          <w:b/>
        </w:rPr>
        <w:t xml:space="preserve">полномочий администратора доходов бюджета </w:t>
      </w:r>
    </w:p>
    <w:p w:rsidR="00137AAE" w:rsidRDefault="00137AAE" w:rsidP="00FC245E">
      <w:pPr>
        <w:jc w:val="center"/>
        <w:rPr>
          <w:b/>
        </w:rPr>
      </w:pPr>
      <w:r>
        <w:rPr>
          <w:b/>
        </w:rPr>
        <w:t>муниципального образования «Михайловский сельсовет»</w:t>
      </w:r>
    </w:p>
    <w:p w:rsidR="00137AAE" w:rsidRPr="004F6ADE" w:rsidRDefault="00137AAE" w:rsidP="00FC245E">
      <w:pPr>
        <w:jc w:val="center"/>
        <w:rPr>
          <w:b/>
        </w:rPr>
      </w:pPr>
      <w:r w:rsidRPr="004F6ADE">
        <w:rPr>
          <w:b/>
        </w:rPr>
        <w:t xml:space="preserve"> </w:t>
      </w:r>
      <w:r>
        <w:rPr>
          <w:b/>
        </w:rPr>
        <w:t>Черемисиновского</w:t>
      </w:r>
      <w:r w:rsidRPr="004F6ADE">
        <w:rPr>
          <w:b/>
        </w:rPr>
        <w:t xml:space="preserve"> района Курской области по взысканию дебиторской задолженности</w:t>
      </w:r>
      <w:r>
        <w:rPr>
          <w:b/>
        </w:rPr>
        <w:t xml:space="preserve"> </w:t>
      </w:r>
      <w:r w:rsidRPr="004F6ADE">
        <w:rPr>
          <w:b/>
        </w:rPr>
        <w:t>по платежам в бюджет, пеням и штрафам по ним</w:t>
      </w:r>
    </w:p>
    <w:p w:rsidR="00137AAE" w:rsidRDefault="00137AAE" w:rsidP="00FC245E">
      <w:pPr>
        <w:spacing w:line="268" w:lineRule="auto"/>
        <w:jc w:val="center"/>
        <w:rPr>
          <w:b/>
          <w:sz w:val="24"/>
          <w:szCs w:val="24"/>
        </w:rPr>
      </w:pPr>
    </w:p>
    <w:p w:rsidR="00137AAE" w:rsidRPr="004F6ADE" w:rsidRDefault="00137AAE" w:rsidP="00FC245E">
      <w:pPr>
        <w:ind w:firstLine="567"/>
        <w:jc w:val="both"/>
        <w:rPr>
          <w:b/>
        </w:rPr>
      </w:pPr>
      <w:r w:rsidRPr="004F6ADE">
        <w:t>В соответствии с  пунктом 4 статьи 47.2 Бюджетного кодекса Российской Федерации, Приказо</w:t>
      </w:r>
      <w:r>
        <w:t>м Минфина России от 18.11.2022</w:t>
      </w:r>
      <w:r w:rsidRPr="004F6ADE">
        <w:t xml:space="preserve">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>
        <w:t>, Уставом муниципального образования «Михайловский сельсовет» Черемисиновского района Курской области А</w:t>
      </w:r>
      <w:r w:rsidRPr="004F6ADE">
        <w:t xml:space="preserve">дминистрация </w:t>
      </w:r>
      <w:r>
        <w:t xml:space="preserve">Михайловского сельсовета Черемисиновского района Курской области </w:t>
      </w:r>
      <w:r w:rsidRPr="004F6ADE">
        <w:rPr>
          <w:b/>
        </w:rPr>
        <w:t>ПОСТАНОВЛЯЕТ:</w:t>
      </w:r>
    </w:p>
    <w:p w:rsidR="00137AAE" w:rsidRPr="004F6ADE" w:rsidRDefault="00137AAE" w:rsidP="00FC245E">
      <w:pPr>
        <w:tabs>
          <w:tab w:val="num" w:pos="7590"/>
        </w:tabs>
        <w:ind w:firstLine="567"/>
        <w:jc w:val="both"/>
      </w:pPr>
      <w:r w:rsidRPr="004F6ADE">
        <w:t>1. Утвердить Регламент реализации полномочий  администратора доходов бюджета</w:t>
      </w:r>
      <w:r w:rsidRPr="00337B20">
        <w:t xml:space="preserve"> </w:t>
      </w:r>
      <w:r>
        <w:t>муниципального образования «Михайловский сельсовет» Черемисиновского района Курской области</w:t>
      </w:r>
      <w:r w:rsidRPr="004F6ADE">
        <w:t xml:space="preserve"> по взысканию дебиторской задолженности по платежам в бюджет, пеням и по штрафам по ним (приложение № 1).</w:t>
      </w:r>
    </w:p>
    <w:p w:rsidR="00137AAE" w:rsidRPr="004F6ADE" w:rsidRDefault="00137AAE" w:rsidP="00FC245E">
      <w:pPr>
        <w:tabs>
          <w:tab w:val="num" w:pos="7590"/>
        </w:tabs>
        <w:ind w:firstLine="567"/>
        <w:jc w:val="both"/>
      </w:pPr>
      <w:r w:rsidRPr="004F6ADE">
        <w:t>2.</w:t>
      </w:r>
      <w:r>
        <w:t xml:space="preserve"> </w:t>
      </w:r>
      <w:r w:rsidRPr="004F6ADE">
        <w:t xml:space="preserve">Настоящее постановление подлежит обнародованию на информационных стендах и размещению на официальном сайте Администрации </w:t>
      </w:r>
      <w:r>
        <w:t xml:space="preserve">Михайловского сельсовета </w:t>
      </w:r>
      <w:r w:rsidRPr="004F6ADE">
        <w:t xml:space="preserve"> </w:t>
      </w:r>
      <w:r>
        <w:t xml:space="preserve">Черемисиновского района Курской области </w:t>
      </w:r>
      <w:r w:rsidRPr="004F6ADE">
        <w:t xml:space="preserve"> в сети «Интернет». </w:t>
      </w:r>
    </w:p>
    <w:p w:rsidR="00137AAE" w:rsidRPr="004F6ADE" w:rsidRDefault="00137AAE" w:rsidP="00FC245E">
      <w:pPr>
        <w:tabs>
          <w:tab w:val="num" w:pos="7590"/>
        </w:tabs>
        <w:ind w:firstLine="567"/>
        <w:jc w:val="both"/>
      </w:pPr>
      <w:r w:rsidRPr="004F6ADE">
        <w:t>3. Контроль за исполнением настоящего постановления оставляю за собой.</w:t>
      </w:r>
    </w:p>
    <w:p w:rsidR="00137AAE" w:rsidRPr="004F6ADE" w:rsidRDefault="00137AAE" w:rsidP="00FC245E">
      <w:pPr>
        <w:tabs>
          <w:tab w:val="num" w:pos="7590"/>
        </w:tabs>
        <w:ind w:firstLine="567"/>
        <w:jc w:val="both"/>
      </w:pPr>
    </w:p>
    <w:p w:rsidR="00137AAE" w:rsidRPr="004F6ADE" w:rsidRDefault="00137AAE" w:rsidP="00FC245E">
      <w:pPr>
        <w:tabs>
          <w:tab w:val="num" w:pos="7590"/>
        </w:tabs>
        <w:ind w:firstLine="567"/>
        <w:jc w:val="both"/>
      </w:pPr>
    </w:p>
    <w:p w:rsidR="00137AAE" w:rsidRDefault="00137AAE" w:rsidP="00FC245E">
      <w:pPr>
        <w:shd w:val="clear" w:color="auto" w:fill="FFFFFF"/>
        <w:ind w:firstLine="567"/>
        <w:jc w:val="both"/>
        <w:textAlignment w:val="baseline"/>
      </w:pPr>
    </w:p>
    <w:p w:rsidR="00137AAE" w:rsidRDefault="00137AAE" w:rsidP="00FC245E">
      <w:pPr>
        <w:shd w:val="clear" w:color="auto" w:fill="FFFFFF"/>
        <w:ind w:firstLine="567"/>
        <w:jc w:val="both"/>
        <w:textAlignment w:val="baseline"/>
      </w:pPr>
      <w:r>
        <w:t>Глава Михайловского сельсовета</w:t>
      </w:r>
    </w:p>
    <w:p w:rsidR="00137AAE" w:rsidRDefault="00137AAE" w:rsidP="00FC245E">
      <w:pPr>
        <w:shd w:val="clear" w:color="auto" w:fill="FFFFFF"/>
        <w:ind w:firstLine="567"/>
        <w:jc w:val="both"/>
        <w:textAlignment w:val="baseline"/>
      </w:pPr>
      <w:r>
        <w:t>Черемисиновского района                                         О.И.Агеева</w:t>
      </w:r>
    </w:p>
    <w:p w:rsidR="00137AAE" w:rsidRDefault="00137AAE" w:rsidP="00FC245E">
      <w:pPr>
        <w:pStyle w:val="ConsPlusNormal"/>
        <w:pageBreakBefore/>
        <w:jc w:val="right"/>
        <w:rPr>
          <w:rFonts w:ascii="Times New Roman" w:hAnsi="Times New Roman" w:cs="Times New Roman"/>
          <w:sz w:val="28"/>
          <w:szCs w:val="28"/>
        </w:rPr>
      </w:pPr>
      <w:r w:rsidRPr="004F6ADE">
        <w:rPr>
          <w:rFonts w:ascii="Times New Roman" w:hAnsi="Times New Roman" w:cs="Times New Roman"/>
          <w:sz w:val="28"/>
          <w:szCs w:val="28"/>
        </w:rPr>
        <w:tab/>
        <w:t xml:space="preserve">Приложение № 1                              </w:t>
      </w:r>
    </w:p>
    <w:p w:rsidR="00137AAE" w:rsidRDefault="00137AAE" w:rsidP="00FC245E">
      <w:pPr>
        <w:tabs>
          <w:tab w:val="num" w:pos="5103"/>
        </w:tabs>
        <w:jc w:val="both"/>
      </w:pPr>
      <w:r w:rsidRPr="004F6ADE">
        <w:tab/>
      </w:r>
      <w:r>
        <w:t xml:space="preserve"> к постановлению Администрации</w:t>
      </w:r>
    </w:p>
    <w:p w:rsidR="00137AAE" w:rsidRDefault="00137AAE" w:rsidP="00FC245E">
      <w:pPr>
        <w:tabs>
          <w:tab w:val="num" w:pos="5103"/>
        </w:tabs>
        <w:jc w:val="right"/>
      </w:pPr>
      <w:r>
        <w:t>Михайловского сельсовета</w:t>
      </w:r>
    </w:p>
    <w:p w:rsidR="00137AAE" w:rsidRDefault="00137AAE" w:rsidP="00FC245E">
      <w:pPr>
        <w:tabs>
          <w:tab w:val="num" w:pos="5103"/>
        </w:tabs>
        <w:jc w:val="right"/>
      </w:pPr>
      <w:r>
        <w:t>Черемисиновского района Курской области</w:t>
      </w:r>
    </w:p>
    <w:p w:rsidR="00137AAE" w:rsidRPr="004F6ADE" w:rsidRDefault="00137AAE" w:rsidP="00FC245E">
      <w:pPr>
        <w:tabs>
          <w:tab w:val="num" w:pos="5103"/>
        </w:tabs>
        <w:jc w:val="right"/>
      </w:pPr>
      <w:r>
        <w:t>от 24.07.2023 №46</w:t>
      </w:r>
    </w:p>
    <w:p w:rsidR="00137AAE" w:rsidRPr="004F6ADE" w:rsidRDefault="00137AAE" w:rsidP="00FC245E">
      <w:pPr>
        <w:jc w:val="both"/>
      </w:pPr>
    </w:p>
    <w:p w:rsidR="00137AAE" w:rsidRPr="004F6ADE" w:rsidRDefault="00137AAE" w:rsidP="00FC245E">
      <w:pPr>
        <w:jc w:val="center"/>
        <w:rPr>
          <w:b/>
        </w:rPr>
      </w:pPr>
      <w:r>
        <w:rPr>
          <w:b/>
        </w:rPr>
        <w:t xml:space="preserve">Регламент реализации  </w:t>
      </w:r>
      <w:r w:rsidRPr="004F6ADE">
        <w:rPr>
          <w:b/>
        </w:rPr>
        <w:t>полномочий администратора доходов бюджета</w:t>
      </w:r>
      <w:r w:rsidRPr="00DA6A90">
        <w:t xml:space="preserve"> </w:t>
      </w:r>
      <w:r w:rsidRPr="00DA6A90">
        <w:rPr>
          <w:b/>
        </w:rPr>
        <w:t>муниципального образования «</w:t>
      </w:r>
      <w:r>
        <w:rPr>
          <w:b/>
        </w:rPr>
        <w:t>Михайловский</w:t>
      </w:r>
      <w:r w:rsidRPr="00DA6A90">
        <w:rPr>
          <w:b/>
        </w:rPr>
        <w:t xml:space="preserve"> сельсовет»</w:t>
      </w:r>
    </w:p>
    <w:p w:rsidR="00137AAE" w:rsidRPr="004F6ADE" w:rsidRDefault="00137AAE" w:rsidP="00FC245E">
      <w:pPr>
        <w:jc w:val="center"/>
        <w:rPr>
          <w:b/>
        </w:rPr>
      </w:pPr>
      <w:r>
        <w:rPr>
          <w:b/>
        </w:rPr>
        <w:t>Черемисиновского района Курской области</w:t>
      </w:r>
      <w:r w:rsidRPr="004F6ADE">
        <w:rPr>
          <w:b/>
        </w:rPr>
        <w:t xml:space="preserve"> по взысканию дебиторской задолженности по платежам в бюджет,</w:t>
      </w:r>
      <w:r>
        <w:rPr>
          <w:b/>
        </w:rPr>
        <w:t xml:space="preserve"> пеням и штрафам по ним</w:t>
      </w:r>
    </w:p>
    <w:p w:rsidR="00137AAE" w:rsidRPr="004F6ADE" w:rsidRDefault="00137AAE" w:rsidP="00FC245E">
      <w:pPr>
        <w:jc w:val="both"/>
        <w:rPr>
          <w:b/>
        </w:rPr>
      </w:pPr>
    </w:p>
    <w:p w:rsidR="00137AAE" w:rsidRPr="004F6ADE" w:rsidRDefault="00137AAE" w:rsidP="00FC245E">
      <w:pPr>
        <w:numPr>
          <w:ilvl w:val="0"/>
          <w:numId w:val="1"/>
        </w:numPr>
        <w:ind w:left="0"/>
        <w:jc w:val="center"/>
        <w:rPr>
          <w:b/>
        </w:rPr>
      </w:pPr>
      <w:r w:rsidRPr="004F6ADE">
        <w:rPr>
          <w:b/>
        </w:rPr>
        <w:t>Общие положения</w:t>
      </w:r>
    </w:p>
    <w:p w:rsidR="00137AAE" w:rsidRPr="004F6ADE" w:rsidRDefault="00137AAE" w:rsidP="00FC245E">
      <w:pPr>
        <w:jc w:val="both"/>
        <w:rPr>
          <w:b/>
        </w:rPr>
      </w:pPr>
    </w:p>
    <w:p w:rsidR="00137AAE" w:rsidRPr="004F6ADE" w:rsidRDefault="00137AAE" w:rsidP="00FC245E">
      <w:pPr>
        <w:ind w:firstLine="567"/>
        <w:jc w:val="both"/>
      </w:pPr>
      <w:bookmarkStart w:id="0" w:name="sub_101"/>
      <w:r w:rsidRPr="004F6ADE">
        <w:t>1.1. Настоящий Регламент реализации (далее – администратор доходов) полномочий администратора доходов бюджета</w:t>
      </w:r>
      <w:r w:rsidRPr="00337B20">
        <w:rPr>
          <w:b/>
        </w:rPr>
        <w:t xml:space="preserve"> </w:t>
      </w:r>
      <w:r>
        <w:t>муниципального образования «Михайловский сельсовет» Черемисиновского района Курской области</w:t>
      </w:r>
      <w:r w:rsidRPr="004F6ADE">
        <w:t xml:space="preserve"> по взысканию дебиторской задолженности по платежам в бюджет, пеням  и штрафам по ним  (далее – Регламент), устанавливает порядок реализации полномочий администратора доходов бюджета</w:t>
      </w:r>
      <w:r w:rsidRPr="00DA6A90">
        <w:t xml:space="preserve"> </w:t>
      </w:r>
      <w:r>
        <w:t>муниципального образования «Михайловский сельсовет» Черемисиновского района Курской области</w:t>
      </w:r>
      <w:r w:rsidRPr="004F6ADE">
        <w:t xml:space="preserve"> по взысканию дебиторской задолженности по платежам в бюджет, пеням и штрафам по ним.</w:t>
      </w:r>
    </w:p>
    <w:p w:rsidR="00137AAE" w:rsidRPr="004F6ADE" w:rsidRDefault="00137AAE" w:rsidP="00FC245E">
      <w:pPr>
        <w:ind w:firstLine="567"/>
        <w:jc w:val="both"/>
      </w:pPr>
      <w:bookmarkStart w:id="1" w:name="sub_102"/>
      <w:bookmarkEnd w:id="0"/>
      <w:r w:rsidRPr="004F6ADE">
        <w:t>1.2 . В целях настоящего Регламента используются следующие основные понятия:</w:t>
      </w:r>
    </w:p>
    <w:p w:rsidR="00137AAE" w:rsidRPr="004F6ADE" w:rsidRDefault="00137AAE" w:rsidP="00FC245E">
      <w:pPr>
        <w:ind w:firstLine="567"/>
        <w:jc w:val="both"/>
      </w:pPr>
      <w:r w:rsidRPr="004F6ADE">
        <w:t>просроченная задолженность – суммарный объем не исполненных должником в установленный срок денежных обязательств, по которым истек срок их погашения, и обязанность по уплате которых возникла вследствие неисполнения или ненадлежащего исполнения обязательств перед кредитором, в том числе результате неправомерного удержания денежных средств, уклонения от их возврата, иной просрочки в их уплате либо неосновательного получения или сбережения за счет другого лица, включая суммы неустойки (штрафов, пеней) и процентов, начисленных за просрочку исполнения обязательств, если иное не установлено федеральным законом или  договором (муниципальным  контрактом, соглашением);</w:t>
      </w:r>
    </w:p>
    <w:p w:rsidR="00137AAE" w:rsidRPr="004F6ADE" w:rsidRDefault="00137AAE" w:rsidP="00FC245E">
      <w:pPr>
        <w:ind w:firstLine="567"/>
        <w:jc w:val="both"/>
      </w:pPr>
      <w:r w:rsidRPr="004F6ADE">
        <w:t>должник – физическое лицо, в том числе 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(муниципальным контрактом, соглашением) и (или) законом, иным нормативным правовым актом. Должником  также является поручитель, залогодатель, иное лицо, обязанное в силу закона или договора (муниципального контракта, соглашения) субсидиарно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:rsidR="00137AAE" w:rsidRPr="004F6ADE" w:rsidRDefault="00137AAE" w:rsidP="00FC245E">
      <w:pPr>
        <w:ind w:firstLine="567"/>
        <w:jc w:val="both"/>
      </w:pPr>
      <w:r w:rsidRPr="004F6ADE">
        <w:t>1.3. Мероприятия по реализации администратором доходов полномочий, направленных на взыскание дебиторской задолженности по доходам по видам платежей (учетным группам доходов), включают в себя:</w:t>
      </w:r>
    </w:p>
    <w:p w:rsidR="00137AAE" w:rsidRPr="004F6ADE" w:rsidRDefault="00137AAE" w:rsidP="00FC245E">
      <w:pPr>
        <w:ind w:firstLine="567"/>
        <w:jc w:val="both"/>
      </w:pPr>
      <w:r w:rsidRPr="004F6ADE">
        <w:t>а)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137AAE" w:rsidRPr="004F6ADE" w:rsidRDefault="00137AAE" w:rsidP="00FC245E">
      <w:pPr>
        <w:ind w:firstLine="567"/>
        <w:jc w:val="both"/>
      </w:pPr>
      <w:r w:rsidRPr="004F6ADE">
        <w:t>б)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137AAE" w:rsidRPr="004F6ADE" w:rsidRDefault="00137AAE" w:rsidP="00FC245E">
      <w:pPr>
        <w:ind w:firstLine="567"/>
        <w:jc w:val="both"/>
      </w:pPr>
      <w:r w:rsidRPr="004F6ADE">
        <w:t>в) 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(далее принудительное взыскание дебиторской задолженности по доходам);</w:t>
      </w:r>
    </w:p>
    <w:p w:rsidR="00137AAE" w:rsidRPr="004F6ADE" w:rsidRDefault="00137AAE" w:rsidP="00FC245E">
      <w:pPr>
        <w:ind w:firstLine="567"/>
        <w:jc w:val="both"/>
      </w:pPr>
      <w:r w:rsidRPr="004F6ADE">
        <w:t>г)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</w:t>
      </w:r>
      <w:r>
        <w:t>орской задолженности по доходам.</w:t>
      </w:r>
    </w:p>
    <w:p w:rsidR="00137AAE" w:rsidRPr="004F6ADE" w:rsidRDefault="00137AAE" w:rsidP="00FC245E">
      <w:pPr>
        <w:ind w:firstLine="567"/>
        <w:jc w:val="both"/>
      </w:pPr>
      <w:r w:rsidRPr="004F6ADE">
        <w:t>1.4. Ответственными за работу с дебиторской задолженность</w:t>
      </w:r>
      <w:r>
        <w:t>ю являются</w:t>
      </w:r>
      <w:r w:rsidRPr="004F6ADE">
        <w:t>:</w:t>
      </w:r>
    </w:p>
    <w:p w:rsidR="00137AAE" w:rsidRPr="004F6ADE" w:rsidRDefault="00137AAE" w:rsidP="00FC245E">
      <w:pPr>
        <w:ind w:firstLine="567"/>
        <w:jc w:val="both"/>
      </w:pPr>
      <w:r w:rsidRPr="004F6ADE">
        <w:t xml:space="preserve">а) глава </w:t>
      </w:r>
      <w:r>
        <w:t>Михайловского сельсовета;</w:t>
      </w:r>
    </w:p>
    <w:p w:rsidR="00137AAE" w:rsidRPr="004F6ADE" w:rsidRDefault="00137AAE" w:rsidP="00FC245E">
      <w:pPr>
        <w:ind w:firstLine="567"/>
        <w:jc w:val="both"/>
      </w:pPr>
      <w:r w:rsidRPr="004F6ADE">
        <w:t xml:space="preserve">б) </w:t>
      </w:r>
      <w:r>
        <w:t>заместитель Главы Администрации Михайловского сельсовета.</w:t>
      </w:r>
    </w:p>
    <w:p w:rsidR="00137AAE" w:rsidRPr="004F6ADE" w:rsidRDefault="00137AAE" w:rsidP="00FC245E">
      <w:pPr>
        <w:ind w:firstLine="567"/>
        <w:jc w:val="both"/>
      </w:pPr>
      <w:r w:rsidRPr="004F6ADE">
        <w:t>1.5. Обмен информацией (первичными учетными документами) между ответственными специалистами происходит в постоянном режиме в процессе осуществления ими своих должностных обязанностей.</w:t>
      </w:r>
    </w:p>
    <w:p w:rsidR="00137AAE" w:rsidRPr="004F6ADE" w:rsidRDefault="00137AAE" w:rsidP="00FC245E">
      <w:pPr>
        <w:shd w:val="clear" w:color="auto" w:fill="FFFFFF"/>
        <w:ind w:firstLine="567"/>
        <w:jc w:val="both"/>
        <w:rPr>
          <w:color w:val="000000"/>
        </w:rPr>
      </w:pPr>
      <w:r w:rsidRPr="004F6ADE">
        <w:t xml:space="preserve">1.6. </w:t>
      </w:r>
      <w:r w:rsidRPr="004F6ADE">
        <w:rPr>
          <w:color w:val="000000"/>
        </w:rPr>
        <w:t>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списанию.</w:t>
      </w:r>
    </w:p>
    <w:p w:rsidR="00137AAE" w:rsidRPr="004F6ADE" w:rsidRDefault="00137AAE" w:rsidP="00FC245E">
      <w:pPr>
        <w:jc w:val="both"/>
      </w:pPr>
    </w:p>
    <w:p w:rsidR="00137AAE" w:rsidRDefault="00137AAE" w:rsidP="00FC245E">
      <w:pPr>
        <w:numPr>
          <w:ilvl w:val="0"/>
          <w:numId w:val="1"/>
        </w:numPr>
        <w:ind w:left="0" w:firstLine="0"/>
        <w:jc w:val="center"/>
        <w:rPr>
          <w:b/>
        </w:rPr>
      </w:pPr>
      <w:r w:rsidRPr="004F6ADE">
        <w:rPr>
          <w:b/>
        </w:rPr>
        <w:t xml:space="preserve">Мероприятия 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</w:t>
      </w:r>
    </w:p>
    <w:p w:rsidR="00137AAE" w:rsidRPr="004F6ADE" w:rsidRDefault="00137AAE" w:rsidP="00FC245E">
      <w:pPr>
        <w:jc w:val="center"/>
        <w:rPr>
          <w:b/>
        </w:rPr>
      </w:pPr>
      <w:r w:rsidRPr="004F6ADE">
        <w:rPr>
          <w:b/>
        </w:rPr>
        <w:t>по доходам</w:t>
      </w:r>
    </w:p>
    <w:p w:rsidR="00137AAE" w:rsidRPr="004F6ADE" w:rsidRDefault="00137AAE" w:rsidP="00FC245E">
      <w:pPr>
        <w:jc w:val="both"/>
      </w:pPr>
    </w:p>
    <w:p w:rsidR="00137AAE" w:rsidRPr="004F6ADE" w:rsidRDefault="00137AAE" w:rsidP="00FC245E">
      <w:pPr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contextualSpacing/>
        <w:jc w:val="both"/>
      </w:pPr>
      <w:r>
        <w:t xml:space="preserve"> </w:t>
      </w:r>
      <w:r w:rsidRPr="004F6ADE">
        <w:t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доходам, включают в себя:</w:t>
      </w:r>
    </w:p>
    <w:p w:rsidR="00137AAE" w:rsidRPr="004F6ADE" w:rsidRDefault="00137AAE" w:rsidP="00FC245E">
      <w:pPr>
        <w:tabs>
          <w:tab w:val="left" w:pos="993"/>
          <w:tab w:val="left" w:pos="1134"/>
        </w:tabs>
        <w:ind w:firstLine="567"/>
        <w:contextualSpacing/>
        <w:jc w:val="both"/>
      </w:pPr>
      <w:r w:rsidRPr="004F6ADE">
        <w:t>а) контроль за правильностью исчисления, полнотой и своевременностью осуществления платежей в бюджет, пеням и штрафам по ним;</w:t>
      </w:r>
    </w:p>
    <w:p w:rsidR="00137AAE" w:rsidRPr="004F6ADE" w:rsidRDefault="00137AAE" w:rsidP="00FC245E">
      <w:pPr>
        <w:tabs>
          <w:tab w:val="left" w:pos="993"/>
          <w:tab w:val="left" w:pos="1134"/>
        </w:tabs>
        <w:ind w:firstLine="567"/>
        <w:contextualSpacing/>
        <w:jc w:val="both"/>
        <w:rPr>
          <w:shd w:val="clear" w:color="auto" w:fill="FFFFFF"/>
        </w:rPr>
      </w:pPr>
      <w:r w:rsidRPr="004F6ADE">
        <w:t xml:space="preserve">б) </w:t>
      </w:r>
      <w:r w:rsidRPr="004F6ADE">
        <w:rPr>
          <w:shd w:val="clear" w:color="auto" w:fill="FFFFFF"/>
        </w:rPr>
        <w:t>проведение инвентаризации расчетов с должниками;</w:t>
      </w:r>
    </w:p>
    <w:p w:rsidR="00137AAE" w:rsidRPr="004F6ADE" w:rsidRDefault="00137AAE" w:rsidP="00FC245E">
      <w:pPr>
        <w:tabs>
          <w:tab w:val="left" w:pos="993"/>
          <w:tab w:val="left" w:pos="1134"/>
        </w:tabs>
        <w:ind w:firstLine="567"/>
        <w:contextualSpacing/>
        <w:jc w:val="both"/>
        <w:rPr>
          <w:shd w:val="clear" w:color="auto" w:fill="FFFFFF"/>
        </w:rPr>
      </w:pPr>
      <w:r w:rsidRPr="004F6ADE">
        <w:rPr>
          <w:shd w:val="clear" w:color="auto" w:fill="FFFFFF"/>
        </w:rPr>
        <w:t>в)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</w:t>
      </w:r>
      <w:r w:rsidRPr="004F6ADE">
        <w:t>.</w:t>
      </w:r>
    </w:p>
    <w:p w:rsidR="00137AAE" w:rsidRPr="004F6ADE" w:rsidRDefault="00137AAE" w:rsidP="00FC245E">
      <w:pPr>
        <w:ind w:firstLine="567"/>
        <w:jc w:val="both"/>
      </w:pPr>
      <w:r w:rsidRPr="004F6ADE">
        <w:t>2.2. Ответственные специалисты в рамках контроля за правильностью исчисления, полнотой и своевременностью осуществления платежей в бюджет, пеням и штрафам по ним осуществляют контроль:</w:t>
      </w:r>
    </w:p>
    <w:p w:rsidR="00137AAE" w:rsidRPr="004F6ADE" w:rsidRDefault="00137AAE" w:rsidP="00FC245E">
      <w:pPr>
        <w:ind w:firstLine="567"/>
        <w:jc w:val="both"/>
      </w:pPr>
      <w:r w:rsidRPr="004F6ADE">
        <w:t>а) за фактическим зачислением платежей в бюджет в размерах и сроки, установленные федеральными, республиканскими и муниципальными правовыми актами, договорами (муниципальными контрактами, соглашениями);</w:t>
      </w:r>
    </w:p>
    <w:p w:rsidR="00137AAE" w:rsidRPr="004F6ADE" w:rsidRDefault="00137AAE" w:rsidP="00FC245E">
      <w:pPr>
        <w:ind w:firstLine="567"/>
        <w:jc w:val="both"/>
      </w:pPr>
      <w:r w:rsidRPr="004F6ADE">
        <w:t>б) за погашением  (квитированием) начислений (за исключением  административных штрафов) соответствующими платежами в  Государственной информационной системе о государственных и муниципальных платежках, предусмотренной статьей 21.3 Федерального закона от 27.07.2010г. №210-ФЗ «Об организации предоставления государственных и муниципальных услуг» (далее – ГИС ГМП), за исключением платежей, информация, необходимая для уплаты 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25.12.2019г. №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 сумму, не размещается  в Государственной информационной системе о государственных и муниципальных платежках»;</w:t>
      </w:r>
    </w:p>
    <w:p w:rsidR="00137AAE" w:rsidRPr="004F6ADE" w:rsidRDefault="00137AAE" w:rsidP="00FC245E">
      <w:pPr>
        <w:ind w:firstLine="567"/>
        <w:jc w:val="both"/>
      </w:pPr>
      <w:r w:rsidRPr="004F6ADE">
        <w:t>в) за своевременным начислением неустойки (штрафов, пени) и их предъявлением;</w:t>
      </w:r>
    </w:p>
    <w:p w:rsidR="00137AAE" w:rsidRPr="004F6ADE" w:rsidRDefault="00137AAE" w:rsidP="00FC245E">
      <w:pPr>
        <w:ind w:firstLine="567"/>
        <w:jc w:val="both"/>
      </w:pPr>
      <w:r w:rsidRPr="004F6ADE">
        <w:t>г)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платежей, а также за начислением процентов за предоставленную отсрочку или рассрочку и пени (штрафы) за просрочку уплаты платежей в порядке и случаях, предусмотренных федеральными, республиканскими и муниципальными правовыми актами, договорами (муниципальными контрактами, соглашениями);</w:t>
      </w:r>
    </w:p>
    <w:p w:rsidR="00137AAE" w:rsidRPr="004F6ADE" w:rsidRDefault="00137AAE" w:rsidP="00FC245E">
      <w:pPr>
        <w:ind w:firstLine="567"/>
        <w:jc w:val="both"/>
      </w:pPr>
      <w:r w:rsidRPr="004F6ADE">
        <w:t>д)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(уменьшению).</w:t>
      </w:r>
    </w:p>
    <w:p w:rsidR="00137AAE" w:rsidRPr="004F6ADE" w:rsidRDefault="00137AAE" w:rsidP="00FC245E">
      <w:pPr>
        <w:ind w:firstLine="567"/>
        <w:jc w:val="both"/>
      </w:pPr>
      <w:r w:rsidRPr="004F6ADE">
        <w:t>2.3. Ответственные специалисты ежеквартально осуществляют  инвентаризацию расчетов с должниками путем:</w:t>
      </w:r>
    </w:p>
    <w:p w:rsidR="00137AAE" w:rsidRPr="004F6ADE" w:rsidRDefault="00137AAE" w:rsidP="00FC245E">
      <w:pPr>
        <w:ind w:firstLine="567"/>
        <w:jc w:val="both"/>
      </w:pPr>
      <w:r w:rsidRPr="004F6ADE">
        <w:t>а) осуществления ревизии действующих договоров (муниципальных контрактов, соглашений) и других сделок, а также иных оснований , из которых возникло обязательство, на наличие просроченной задолженности по ним:</w:t>
      </w:r>
    </w:p>
    <w:p w:rsidR="00137AAE" w:rsidRPr="004F6ADE" w:rsidRDefault="00137AAE" w:rsidP="00FC245E">
      <w:pPr>
        <w:ind w:firstLine="567"/>
        <w:jc w:val="both"/>
      </w:pPr>
      <w:r w:rsidRPr="004F6ADE">
        <w:t>б) проверку полноты совершения необходимых действий, направленных на взыскание задолженности;</w:t>
      </w:r>
    </w:p>
    <w:p w:rsidR="00137AAE" w:rsidRDefault="00137AAE" w:rsidP="00FC245E">
      <w:pPr>
        <w:ind w:firstLine="567"/>
        <w:jc w:val="both"/>
      </w:pPr>
      <w:r w:rsidRPr="004F6ADE">
        <w:t>2.4. Ответственные специалисты ежеквартально проводят мониторинг финансового (платежного) состояния должников на предмет наличия сведений о взыскании с  должника средств в рамках исполнительного производства, наличия сведений о возбуждении в отношении должника дела о банкротстве.</w:t>
      </w:r>
    </w:p>
    <w:p w:rsidR="00137AAE" w:rsidRPr="004F6ADE" w:rsidRDefault="00137AAE" w:rsidP="00FC245E">
      <w:pPr>
        <w:ind w:firstLine="567"/>
        <w:jc w:val="both"/>
      </w:pPr>
    </w:p>
    <w:bookmarkEnd w:id="1"/>
    <w:p w:rsidR="00137AAE" w:rsidRPr="00337B20" w:rsidRDefault="00137AAE" w:rsidP="00FC245E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7B20">
        <w:rPr>
          <w:rFonts w:ascii="Times New Roman" w:hAnsi="Times New Roman"/>
          <w:b/>
          <w:sz w:val="28"/>
          <w:szCs w:val="28"/>
        </w:rPr>
        <w:t xml:space="preserve">Мероприятия  по  урегулированию  дебиторской задолженности </w:t>
      </w:r>
    </w:p>
    <w:p w:rsidR="00137AAE" w:rsidRPr="00337B20" w:rsidRDefault="00137AAE" w:rsidP="00FC245E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37B20">
        <w:rPr>
          <w:rFonts w:ascii="Times New Roman" w:hAnsi="Times New Roman"/>
          <w:b/>
          <w:sz w:val="28"/>
          <w:szCs w:val="28"/>
        </w:rPr>
        <w:t>по доходам  в досудебном порядке (со дня истечения срока уплаты соответствующего платежа в бюджет  (пеней,  штрафов) до начала работы п</w:t>
      </w:r>
      <w:r>
        <w:rPr>
          <w:rFonts w:ascii="Times New Roman" w:hAnsi="Times New Roman"/>
          <w:b/>
          <w:sz w:val="28"/>
          <w:szCs w:val="28"/>
        </w:rPr>
        <w:t>о их принудительному взысканию)</w:t>
      </w:r>
    </w:p>
    <w:p w:rsidR="00137AAE" w:rsidRPr="004F6ADE" w:rsidRDefault="00137AAE" w:rsidP="00FC245E">
      <w:pPr>
        <w:jc w:val="both"/>
      </w:pPr>
    </w:p>
    <w:p w:rsidR="00137AAE" w:rsidRPr="004F6ADE" w:rsidRDefault="00137AAE" w:rsidP="00FC245E">
      <w:pPr>
        <w:ind w:firstLine="567"/>
        <w:jc w:val="both"/>
      </w:pPr>
      <w:r w:rsidRPr="004F6ADE">
        <w:t>3.1. Мероприятия по урегулированию дебиторской задолженности по доходам в досудебном порядке (со дня истечения срока уплаты соответствующего платежа в районный бюджет (пеней, штрафов) до начала работы по их принудительному взысканию) включают в себя:</w:t>
      </w:r>
    </w:p>
    <w:p w:rsidR="00137AAE" w:rsidRPr="004F6ADE" w:rsidRDefault="00137AAE" w:rsidP="00FC245E">
      <w:pPr>
        <w:ind w:firstLine="567"/>
        <w:jc w:val="both"/>
      </w:pPr>
      <w:r w:rsidRPr="004F6ADE">
        <w:t>а) направление требования должнику о погашении задолженности;</w:t>
      </w:r>
    </w:p>
    <w:p w:rsidR="00137AAE" w:rsidRPr="004F6ADE" w:rsidRDefault="00137AAE" w:rsidP="00FC245E">
      <w:pPr>
        <w:ind w:firstLine="567"/>
        <w:jc w:val="both"/>
      </w:pPr>
      <w:r w:rsidRPr="004F6ADE">
        <w:t>б) направление претензии должнику о погашении задолженности в  досудебном порядке;</w:t>
      </w:r>
    </w:p>
    <w:p w:rsidR="00137AAE" w:rsidRPr="004F6ADE" w:rsidRDefault="00137AAE" w:rsidP="00FC245E">
      <w:pPr>
        <w:ind w:firstLine="567"/>
        <w:jc w:val="both"/>
      </w:pPr>
      <w:r w:rsidRPr="004F6ADE">
        <w:t>в) рассмотрение  вопроса о возможности расторжения договора (муниципального контракта, соглашения), предоставления отсрочки (рассрочки) платежа, реконструкции дебиторской задолженности по доходам в порядке и случаях, предусмотренных действующим законодательством.</w:t>
      </w:r>
    </w:p>
    <w:p w:rsidR="00137AAE" w:rsidRPr="004F6ADE" w:rsidRDefault="00137AAE" w:rsidP="00FC245E">
      <w:pPr>
        <w:ind w:firstLine="567"/>
        <w:jc w:val="both"/>
      </w:pPr>
      <w:r w:rsidRPr="004F6ADE">
        <w:t>3.2. 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востребования, ответственные специалисты обязаны не позднее 10 (десяти) рабочих дней с момента, когда  стало известно о возникновении задолженности, формируют требование должнику о погашении образовавшейся задолженности.</w:t>
      </w:r>
    </w:p>
    <w:p w:rsidR="00137AAE" w:rsidRPr="004F6ADE" w:rsidRDefault="00137AAE" w:rsidP="00FC245E">
      <w:pPr>
        <w:ind w:firstLine="567"/>
        <w:jc w:val="both"/>
      </w:pPr>
      <w:r w:rsidRPr="004F6ADE">
        <w:t xml:space="preserve">3.3. В случае, когда процессуальным законодательством, договором (муниципальным контрактом, соглашением) предусмотрен претензионный порядок урегулирования спора, ответственные специалисты при установлении фактов их нарушения, не позднее 10 (десяти) рабочих дней формируют претензию в порядке, предусмотренном договором (муниципальным контрактом, соглашением) или  действующим законодательством.        </w:t>
      </w:r>
    </w:p>
    <w:p w:rsidR="00137AAE" w:rsidRPr="004F6ADE" w:rsidRDefault="00137AAE" w:rsidP="00FC245E">
      <w:pPr>
        <w:ind w:firstLine="567"/>
        <w:jc w:val="both"/>
      </w:pPr>
      <w:r w:rsidRPr="004F6ADE">
        <w:t>3.3.1. При наличии оснований для расторжения договора (муниципального контракта, соглашения) готовится соответствующее уведомление о расторжении договора (муниципального контракта, соглашения).</w:t>
      </w:r>
    </w:p>
    <w:p w:rsidR="00137AAE" w:rsidRPr="004F6ADE" w:rsidRDefault="00137AAE" w:rsidP="00FC245E">
      <w:pPr>
        <w:ind w:firstLine="567"/>
        <w:jc w:val="both"/>
      </w:pPr>
      <w:r w:rsidRPr="004F6ADE">
        <w:t xml:space="preserve">3.3.2. Претензия (требование) должны содержать:   </w:t>
      </w:r>
    </w:p>
    <w:p w:rsidR="00137AAE" w:rsidRPr="004F6ADE" w:rsidRDefault="00137AAE" w:rsidP="00FC245E">
      <w:pPr>
        <w:ind w:firstLine="567"/>
        <w:jc w:val="both"/>
      </w:pPr>
      <w:r w:rsidRPr="004F6ADE">
        <w:t>а) наименование должника, адрес;</w:t>
      </w:r>
    </w:p>
    <w:p w:rsidR="00137AAE" w:rsidRPr="004F6ADE" w:rsidRDefault="00137AAE" w:rsidP="00FC245E">
      <w:pPr>
        <w:ind w:firstLine="567"/>
        <w:jc w:val="both"/>
      </w:pPr>
      <w:r w:rsidRPr="004F6ADE">
        <w:t xml:space="preserve">б) описание допущенного должником нарушения обязательств;  </w:t>
      </w:r>
    </w:p>
    <w:p w:rsidR="00137AAE" w:rsidRPr="004F6ADE" w:rsidRDefault="00137AAE" w:rsidP="00FC245E">
      <w:pPr>
        <w:ind w:firstLine="567"/>
        <w:jc w:val="both"/>
      </w:pPr>
      <w:r w:rsidRPr="004F6ADE">
        <w:t>в) указание на меры ответственности за нарушение договорных обязательств в соответствии с договором (муниципальным контрактом, соглашением) и законом;</w:t>
      </w:r>
    </w:p>
    <w:p w:rsidR="00137AAE" w:rsidRPr="004F6ADE" w:rsidRDefault="00137AAE" w:rsidP="00FC245E">
      <w:pPr>
        <w:ind w:firstLine="567"/>
        <w:jc w:val="both"/>
      </w:pPr>
      <w:r w:rsidRPr="004F6ADE">
        <w:t xml:space="preserve">г) расчет суммы задолженности, основного долга и пеней, неустойки, штрафа, предусмотренных договором (муниципальным контрактом, оглашением) и (или) федеральными, </w:t>
      </w:r>
      <w:r>
        <w:t>региональными</w:t>
      </w:r>
      <w:r w:rsidRPr="004F6ADE">
        <w:t xml:space="preserve"> и муниципальными правовыми актами;</w:t>
      </w:r>
    </w:p>
    <w:p w:rsidR="00137AAE" w:rsidRPr="004F6ADE" w:rsidRDefault="00137AAE" w:rsidP="00FC245E">
      <w:pPr>
        <w:ind w:firstLine="567"/>
        <w:jc w:val="both"/>
      </w:pPr>
      <w:r w:rsidRPr="004F6ADE">
        <w:t>д) ссылки на положения договора (муниципального контракта, соглашения), Гражданского кодекса РФ, другие нормативные акты, которые нарушены должником;</w:t>
      </w:r>
    </w:p>
    <w:p w:rsidR="00137AAE" w:rsidRPr="004F6ADE" w:rsidRDefault="00137AAE" w:rsidP="00FC245E">
      <w:pPr>
        <w:ind w:firstLine="567"/>
        <w:jc w:val="both"/>
      </w:pPr>
      <w:r w:rsidRPr="004F6ADE">
        <w:t>е) срок для добровольного перечисления просроченной задолженности (не  менее 30 (тридцати) календарных дней со дня направления претензии, если иной срок не установлен договором (муниципальным контрактом, соглашением) или действующим законодательством);</w:t>
      </w:r>
    </w:p>
    <w:p w:rsidR="00137AAE" w:rsidRPr="004F6ADE" w:rsidRDefault="00137AAE" w:rsidP="00FC245E">
      <w:pPr>
        <w:ind w:firstLine="567"/>
        <w:jc w:val="both"/>
      </w:pPr>
      <w:r w:rsidRPr="004F6ADE">
        <w:t>ж) предложения о расторжении договора (муниципального контракта, соглашения) (в случае необходимости);</w:t>
      </w:r>
    </w:p>
    <w:p w:rsidR="00137AAE" w:rsidRPr="004F6ADE" w:rsidRDefault="00137AAE" w:rsidP="00FC245E">
      <w:pPr>
        <w:ind w:firstLine="567"/>
        <w:jc w:val="both"/>
      </w:pPr>
      <w:r w:rsidRPr="004F6ADE">
        <w:t>и) дату, номер, подпись.</w:t>
      </w:r>
    </w:p>
    <w:p w:rsidR="00137AAE" w:rsidRPr="004F6ADE" w:rsidRDefault="00137AAE" w:rsidP="00FC245E">
      <w:pPr>
        <w:ind w:firstLine="567"/>
        <w:jc w:val="both"/>
      </w:pPr>
      <w:r w:rsidRPr="004F6ADE">
        <w:t>3.3.3. Претензия (требование) должны быть составлены в письменной форме в 2 экземплярах: один хранится у администратора доходов, второй направляется должнику заказным почтовым отправлением с уведомлением о вручении.</w:t>
      </w:r>
    </w:p>
    <w:p w:rsidR="00137AAE" w:rsidRPr="004F6ADE" w:rsidRDefault="00137AAE" w:rsidP="00FC245E">
      <w:pPr>
        <w:ind w:firstLine="567"/>
        <w:jc w:val="both"/>
      </w:pPr>
      <w:r w:rsidRPr="004F6ADE">
        <w:t>3.3.4. В течение 5 (пяти) рабочих дней ответственные специалисты организуют подписание руководителем и последующую отправку претензии (требования) должнику.</w:t>
      </w:r>
    </w:p>
    <w:p w:rsidR="00137AAE" w:rsidRPr="004F6ADE" w:rsidRDefault="00137AAE" w:rsidP="00FC245E">
      <w:pPr>
        <w:ind w:firstLine="567"/>
        <w:jc w:val="both"/>
      </w:pPr>
      <w:r w:rsidRPr="004F6ADE">
        <w:t>3.3.5. В случае неисполнения должником требований администратора доходов по денежным обязательствам в размере, достаточном для возбуждения производства по делу о банкротстве в соответствии с Федеральным законом от 26.10.2002 г. №127-ФЗ «О несостоятельности (банкротстве)», ответственные специалисты в течение 30 (тридцати) календарных дней с даты получения информации о наличии задолженности по денежным обязательствам принимает решение о направлении в  арбитражный суд заявления о признании должника банкротом.</w:t>
      </w:r>
    </w:p>
    <w:p w:rsidR="00137AAE" w:rsidRPr="004F6ADE" w:rsidRDefault="00137AAE" w:rsidP="00FC245E">
      <w:pPr>
        <w:ind w:firstLine="567"/>
        <w:jc w:val="both"/>
      </w:pPr>
    </w:p>
    <w:p w:rsidR="00137AAE" w:rsidRPr="004F6ADE" w:rsidRDefault="00137AAE" w:rsidP="00FC245E">
      <w:pPr>
        <w:numPr>
          <w:ilvl w:val="0"/>
          <w:numId w:val="2"/>
        </w:numPr>
        <w:ind w:left="0"/>
        <w:contextualSpacing/>
        <w:jc w:val="center"/>
        <w:rPr>
          <w:b/>
        </w:rPr>
      </w:pPr>
      <w:r w:rsidRPr="004F6ADE">
        <w:rPr>
          <w:b/>
        </w:rPr>
        <w:t>Мероприятия  по  принудительному взысканию  дебиторской задолженности</w:t>
      </w:r>
    </w:p>
    <w:p w:rsidR="00137AAE" w:rsidRPr="004F6ADE" w:rsidRDefault="00137AAE" w:rsidP="00FC245E">
      <w:pPr>
        <w:contextualSpacing/>
        <w:jc w:val="both"/>
        <w:rPr>
          <w:b/>
        </w:rPr>
      </w:pPr>
    </w:p>
    <w:p w:rsidR="00137AAE" w:rsidRPr="004F6ADE" w:rsidRDefault="00137AAE" w:rsidP="00FC245E">
      <w:pPr>
        <w:numPr>
          <w:ilvl w:val="1"/>
          <w:numId w:val="2"/>
        </w:numPr>
        <w:tabs>
          <w:tab w:val="left" w:pos="1134"/>
        </w:tabs>
        <w:ind w:left="0" w:firstLine="627"/>
        <w:contextualSpacing/>
        <w:jc w:val="both"/>
      </w:pPr>
      <w:r w:rsidRPr="004F6ADE">
        <w:t>Основанием  для обращения в суд за защитой нарушенных либо оспариваемых прав, свобод или законных интересов является не исполнение должником требований, изложенных в претензии, требовании.</w:t>
      </w:r>
    </w:p>
    <w:p w:rsidR="00137AAE" w:rsidRPr="004F6ADE" w:rsidRDefault="00137AAE" w:rsidP="00FC245E">
      <w:pPr>
        <w:tabs>
          <w:tab w:val="left" w:pos="1134"/>
        </w:tabs>
        <w:ind w:firstLine="627"/>
        <w:contextualSpacing/>
        <w:jc w:val="both"/>
      </w:pPr>
      <w:r w:rsidRPr="004F6ADE">
        <w:t>В случаях, когда досудебный порядок урегулирования спора не является обязательным в силу действующего законодательством, основанием для обращения в суд является нарушение предусмотренных законодательством обязательств.</w:t>
      </w:r>
    </w:p>
    <w:p w:rsidR="00137AAE" w:rsidRPr="004F6ADE" w:rsidRDefault="00137AAE" w:rsidP="00FC245E">
      <w:pPr>
        <w:ind w:firstLine="567"/>
        <w:jc w:val="both"/>
      </w:pPr>
      <w:r w:rsidRPr="004F6ADE">
        <w:t>4.2. Ответственные специалисты обязаны отслеживать сроки исполнения обязательств, требований (претензий) и при установлении фактов их нарушения в течени</w:t>
      </w:r>
      <w:r>
        <w:t>е</w:t>
      </w:r>
      <w:r w:rsidRPr="004F6ADE">
        <w:t xml:space="preserve"> 10 (десяти) рабочих дней обязаны составить обращение в суд в соответствии  с требованиями действующего законодательства.</w:t>
      </w:r>
    </w:p>
    <w:p w:rsidR="00137AAE" w:rsidRPr="004F6ADE" w:rsidRDefault="00137AAE" w:rsidP="00FC245E">
      <w:pPr>
        <w:ind w:firstLine="567"/>
        <w:jc w:val="both"/>
      </w:pPr>
      <w:r w:rsidRPr="004F6ADE">
        <w:t>4.3. Ответственные специалисты принимают участие в рассмотрении дел по направленным обращениям в суд с учетом порядка, установленного действующим законодательством.</w:t>
      </w:r>
    </w:p>
    <w:p w:rsidR="00137AAE" w:rsidRPr="004F6ADE" w:rsidRDefault="00137AAE" w:rsidP="00FC245E">
      <w:pPr>
        <w:ind w:firstLine="567"/>
        <w:jc w:val="both"/>
      </w:pPr>
      <w:r w:rsidRPr="004F6ADE">
        <w:t>4.4. Ответственные специалисты направляют исполнительный документ в порядке, установленном Федеральным законом от 02.10.2007г. № 229-Ф3 «Об исполнительном производстве» в срок не позднее 10 (десяти) рабочих дней с момента получения исполнительного документа (а случае предъявления исполнительного документа в банк или иную кредитную организацию – не позднее 10 (десяти) рабочих дней с момента предоставления налоговым органом сведений о наименовании банков и иных кредитных организаций с указанием расчетных счетов должника).</w:t>
      </w:r>
    </w:p>
    <w:p w:rsidR="00137AAE" w:rsidRPr="004F6ADE" w:rsidRDefault="00137AAE" w:rsidP="00FC245E">
      <w:pPr>
        <w:ind w:firstLine="567"/>
        <w:jc w:val="both"/>
      </w:pPr>
    </w:p>
    <w:p w:rsidR="00137AAE" w:rsidRPr="004F6ADE" w:rsidRDefault="00137AAE" w:rsidP="00FC245E">
      <w:pPr>
        <w:numPr>
          <w:ilvl w:val="0"/>
          <w:numId w:val="2"/>
        </w:numPr>
        <w:ind w:left="0" w:firstLine="0"/>
        <w:contextualSpacing/>
        <w:jc w:val="center"/>
        <w:rPr>
          <w:b/>
        </w:rPr>
      </w:pPr>
      <w:r w:rsidRPr="004F6ADE">
        <w:rPr>
          <w:b/>
        </w:rPr>
        <w:t>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</w:t>
      </w:r>
    </w:p>
    <w:p w:rsidR="00137AAE" w:rsidRPr="004F6ADE" w:rsidRDefault="00137AAE" w:rsidP="00FC245E">
      <w:pPr>
        <w:contextualSpacing/>
        <w:jc w:val="both"/>
        <w:rPr>
          <w:b/>
        </w:rPr>
      </w:pPr>
    </w:p>
    <w:p w:rsidR="00137AAE" w:rsidRPr="004F6ADE" w:rsidRDefault="00137AAE" w:rsidP="00FC245E">
      <w:pPr>
        <w:numPr>
          <w:ilvl w:val="1"/>
          <w:numId w:val="2"/>
        </w:numPr>
        <w:tabs>
          <w:tab w:val="left" w:pos="1134"/>
        </w:tabs>
        <w:ind w:left="0" w:firstLine="627"/>
        <w:contextualSpacing/>
        <w:jc w:val="both"/>
      </w:pPr>
      <w:r w:rsidRPr="004F6ADE">
        <w:t>На стадии принудительного исполнения судебных актов о взыскании просроченной дебиторской задолженности ответственные исполнители осуществляют, при необходимости, взаимодействие со службой судебных приставов, включающее в себя:</w:t>
      </w:r>
    </w:p>
    <w:p w:rsidR="00137AAE" w:rsidRPr="004F6ADE" w:rsidRDefault="00137AAE" w:rsidP="00FC245E">
      <w:pPr>
        <w:tabs>
          <w:tab w:val="left" w:pos="1134"/>
        </w:tabs>
        <w:ind w:firstLine="627"/>
        <w:contextualSpacing/>
        <w:jc w:val="both"/>
      </w:pPr>
      <w:r w:rsidRPr="004F6ADE">
        <w:t>а) запрос информации о мероприятиях, проводимых приставом – исполнителем, о сумме непогашенной задолженности, о наличии данных об объявлении в розыск должника, его имуществе, об изменении состояния счетов должника, его имуществе и т.д.</w:t>
      </w:r>
    </w:p>
    <w:p w:rsidR="00137AAE" w:rsidRPr="004F6ADE" w:rsidRDefault="00137AAE" w:rsidP="00FC245E">
      <w:pPr>
        <w:tabs>
          <w:tab w:val="left" w:pos="1134"/>
        </w:tabs>
        <w:ind w:firstLine="627"/>
        <w:contextualSpacing/>
        <w:jc w:val="both"/>
      </w:pPr>
      <w:r w:rsidRPr="004F6ADE">
        <w:t>б)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137AAE" w:rsidRPr="004F6ADE" w:rsidRDefault="00137AAE" w:rsidP="00FC245E">
      <w:pPr>
        <w:jc w:val="both"/>
      </w:pPr>
    </w:p>
    <w:p w:rsidR="00137AAE" w:rsidRPr="004F6ADE" w:rsidRDefault="00137AAE" w:rsidP="00FC245E">
      <w:pPr>
        <w:jc w:val="both"/>
      </w:pPr>
    </w:p>
    <w:p w:rsidR="00137AAE" w:rsidRPr="004F6ADE" w:rsidRDefault="00137AAE" w:rsidP="00FC245E">
      <w:pPr>
        <w:jc w:val="both"/>
      </w:pPr>
    </w:p>
    <w:p w:rsidR="00137AAE" w:rsidRDefault="00137AAE"/>
    <w:sectPr w:rsidR="00137AAE" w:rsidSect="00321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7E48"/>
    <w:multiLevelType w:val="multilevel"/>
    <w:tmpl w:val="79726C2C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32" w:hanging="10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99" w:hanging="100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6" w:hanging="100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40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66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296" w:hanging="1800"/>
      </w:pPr>
      <w:rPr>
        <w:rFonts w:cs="Times New Roman"/>
      </w:rPr>
    </w:lvl>
  </w:abstractNum>
  <w:abstractNum w:abstractNumId="1">
    <w:nsid w:val="3E9E6B6D"/>
    <w:multiLevelType w:val="multilevel"/>
    <w:tmpl w:val="7C8C84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cs="Times New Roman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45E"/>
    <w:rsid w:val="00137AAE"/>
    <w:rsid w:val="001560E7"/>
    <w:rsid w:val="002E3D23"/>
    <w:rsid w:val="003217C1"/>
    <w:rsid w:val="00337B20"/>
    <w:rsid w:val="003814DA"/>
    <w:rsid w:val="0047300D"/>
    <w:rsid w:val="004F6ADE"/>
    <w:rsid w:val="0073603A"/>
    <w:rsid w:val="00741638"/>
    <w:rsid w:val="00827967"/>
    <w:rsid w:val="00B75FD1"/>
    <w:rsid w:val="00DA6A90"/>
    <w:rsid w:val="00FC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45E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24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FC24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57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7</Pages>
  <Words>2249</Words>
  <Characters>12825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Артюховка</dc:creator>
  <cp:keywords/>
  <dc:description/>
  <cp:lastModifiedBy>User</cp:lastModifiedBy>
  <cp:revision>7</cp:revision>
  <cp:lastPrinted>2023-07-25T08:20:00Z</cp:lastPrinted>
  <dcterms:created xsi:type="dcterms:W3CDTF">2023-07-21T08:49:00Z</dcterms:created>
  <dcterms:modified xsi:type="dcterms:W3CDTF">2023-07-25T08:20:00Z</dcterms:modified>
</cp:coreProperties>
</file>