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08" w:rsidRDefault="005E410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E4108" w:rsidRDefault="005E4108" w:rsidP="006058E4">
      <w:pPr>
        <w:spacing w:after="0" w:line="240" w:lineRule="auto"/>
        <w:ind w:firstLine="357"/>
        <w:jc w:val="center"/>
        <w:rPr>
          <w:rFonts w:ascii="Times New Roman" w:hAnsi="Times New Roman" w:cs="Times New Roman"/>
          <w:b/>
          <w:bCs/>
          <w:sz w:val="32"/>
          <w:szCs w:val="32"/>
        </w:rPr>
      </w:pPr>
      <w:r>
        <w:rPr>
          <w:rFonts w:ascii="Times New Roman" w:hAnsi="Times New Roman" w:cs="Times New Roman"/>
          <w:b/>
          <w:bCs/>
          <w:sz w:val="32"/>
          <w:szCs w:val="32"/>
        </w:rPr>
        <w:t xml:space="preserve">АДМИНИСТРАЦИЯ                  </w:t>
      </w:r>
    </w:p>
    <w:p w:rsidR="005E4108" w:rsidRDefault="005E4108" w:rsidP="006058E4">
      <w:pPr>
        <w:spacing w:after="0" w:line="240" w:lineRule="auto"/>
        <w:ind w:firstLine="357"/>
        <w:jc w:val="center"/>
        <w:rPr>
          <w:rFonts w:ascii="Times New Roman" w:hAnsi="Times New Roman" w:cs="Times New Roman"/>
          <w:b/>
          <w:bCs/>
          <w:sz w:val="28"/>
          <w:szCs w:val="28"/>
        </w:rPr>
      </w:pPr>
      <w:r>
        <w:rPr>
          <w:rFonts w:ascii="Times New Roman" w:hAnsi="Times New Roman" w:cs="Times New Roman"/>
          <w:b/>
          <w:bCs/>
          <w:sz w:val="28"/>
          <w:szCs w:val="28"/>
        </w:rPr>
        <w:t>МИХАЙЛОВСКОГО СЕЛЬСОВЕТА</w:t>
      </w:r>
    </w:p>
    <w:p w:rsidR="005E4108" w:rsidRDefault="005E4108" w:rsidP="006058E4">
      <w:pPr>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ЧЕРЕМИСИНОВСКОГО РАЙОНА КУРСКОЙ ОБЛАСТИ</w:t>
      </w:r>
    </w:p>
    <w:p w:rsidR="005E4108" w:rsidRDefault="005E4108" w:rsidP="006058E4">
      <w:pPr>
        <w:spacing w:after="0" w:line="240" w:lineRule="auto"/>
        <w:ind w:firstLine="357"/>
        <w:jc w:val="center"/>
        <w:rPr>
          <w:rFonts w:ascii="Times New Roman" w:hAnsi="Times New Roman" w:cs="Times New Roman"/>
          <w:b/>
          <w:szCs w:val="20"/>
        </w:rPr>
      </w:pPr>
    </w:p>
    <w:p w:rsidR="005E4108" w:rsidRDefault="005E4108" w:rsidP="006058E4">
      <w:pPr>
        <w:spacing w:after="0" w:line="240" w:lineRule="auto"/>
        <w:ind w:firstLine="357"/>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5E4108" w:rsidRDefault="005E4108" w:rsidP="006058E4">
      <w:pPr>
        <w:spacing w:after="0" w:line="240" w:lineRule="auto"/>
        <w:ind w:firstLine="357"/>
        <w:rPr>
          <w:rFonts w:ascii="Times New Roman" w:hAnsi="Times New Roman" w:cs="Times New Roman"/>
          <w:b/>
          <w:sz w:val="28"/>
          <w:szCs w:val="20"/>
        </w:rPr>
      </w:pPr>
    </w:p>
    <w:p w:rsidR="005E4108" w:rsidRDefault="005E4108" w:rsidP="006058E4">
      <w:pPr>
        <w:spacing w:after="0" w:line="240" w:lineRule="auto"/>
        <w:ind w:firstLine="357"/>
        <w:rPr>
          <w:rFonts w:ascii="Times New Roman" w:hAnsi="Times New Roman" w:cs="Times New Roman"/>
          <w:sz w:val="24"/>
          <w:szCs w:val="24"/>
          <w:u w:val="single"/>
        </w:rPr>
      </w:pPr>
      <w:r>
        <w:rPr>
          <w:rFonts w:ascii="Times New Roman" w:hAnsi="Times New Roman" w:cs="Times New Roman"/>
          <w:sz w:val="24"/>
          <w:szCs w:val="24"/>
          <w:u w:val="single"/>
        </w:rPr>
        <w:t xml:space="preserve">   19.07.2018г № 62  </w:t>
      </w:r>
    </w:p>
    <w:p w:rsidR="005E4108" w:rsidRDefault="005E4108" w:rsidP="006058E4">
      <w:pPr>
        <w:spacing w:after="0" w:line="240" w:lineRule="auto"/>
        <w:ind w:firstLine="357"/>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с.Михайловка</w:t>
      </w:r>
    </w:p>
    <w:p w:rsidR="005E4108" w:rsidRDefault="005E4108" w:rsidP="006058E4">
      <w:pPr>
        <w:spacing w:after="0" w:line="240" w:lineRule="auto"/>
        <w:ind w:firstLine="357"/>
        <w:rPr>
          <w:rFonts w:ascii="Times New Roman" w:hAnsi="Times New Roman" w:cs="Times New Roman"/>
          <w:b/>
          <w:sz w:val="28"/>
          <w:szCs w:val="20"/>
        </w:rPr>
      </w:pPr>
    </w:p>
    <w:p w:rsidR="005E4108" w:rsidRDefault="005E4108" w:rsidP="006058E4">
      <w:pPr>
        <w:pStyle w:val="a2"/>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Об утверждении административного регламента по предоставлению</w:t>
      </w:r>
    </w:p>
    <w:p w:rsidR="005E4108" w:rsidRDefault="005E4108" w:rsidP="006058E4">
      <w:pPr>
        <w:pStyle w:val="a2"/>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 муниципальной  услуги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hAnsi="Times New Roman" w:cs="Times New Roman"/>
          <w:b/>
          <w:sz w:val="28"/>
          <w:szCs w:val="28"/>
        </w:rPr>
        <w:t xml:space="preserve"> »</w:t>
      </w:r>
    </w:p>
    <w:p w:rsidR="005E4108" w:rsidRDefault="005E4108" w:rsidP="006058E4">
      <w:pPr>
        <w:spacing w:after="0" w:line="240" w:lineRule="auto"/>
        <w:ind w:firstLine="357"/>
        <w:rPr>
          <w:rFonts w:ascii="Times New Roman" w:hAnsi="Times New Roman" w:cs="Times New Roman"/>
          <w:b/>
          <w:bCs/>
          <w:sz w:val="28"/>
          <w:szCs w:val="28"/>
        </w:rPr>
      </w:pPr>
    </w:p>
    <w:p w:rsidR="005E4108" w:rsidRDefault="005E4108" w:rsidP="006058E4">
      <w:pPr>
        <w:spacing w:after="0" w:line="240" w:lineRule="auto"/>
        <w:ind w:firstLine="357"/>
        <w:rPr>
          <w:rFonts w:ascii="Times New Roman" w:hAnsi="Times New Roman" w:cs="Times New Roman"/>
          <w:b/>
          <w:szCs w:val="28"/>
        </w:rPr>
      </w:pPr>
      <w:r>
        <w:rPr>
          <w:rFonts w:ascii="Times New Roman" w:hAnsi="Times New Roman" w:cs="Times New Roman"/>
          <w:sz w:val="28"/>
          <w:szCs w:val="28"/>
        </w:rPr>
        <w:t>Администрация    Михайловского     сельсовета  Черемисиновского района Курской области</w:t>
      </w:r>
      <w:r>
        <w:rPr>
          <w:rFonts w:ascii="Times New Roman" w:hAnsi="Times New Roman" w:cs="Times New Roman"/>
          <w:b/>
          <w:szCs w:val="28"/>
        </w:rPr>
        <w:t xml:space="preserve">  </w:t>
      </w:r>
      <w:r>
        <w:rPr>
          <w:rFonts w:ascii="Times New Roman" w:hAnsi="Times New Roman" w:cs="Times New Roman"/>
          <w:b/>
          <w:sz w:val="28"/>
          <w:szCs w:val="28"/>
        </w:rPr>
        <w:t>ПОСТАНОВЛЯЕТ</w:t>
      </w:r>
      <w:r>
        <w:rPr>
          <w:rFonts w:ascii="Times New Roman" w:hAnsi="Times New Roman" w:cs="Times New Roman"/>
          <w:b/>
          <w:szCs w:val="28"/>
        </w:rPr>
        <w:t>:</w:t>
      </w:r>
    </w:p>
    <w:p w:rsidR="005E4108" w:rsidRDefault="005E4108" w:rsidP="006058E4">
      <w:pPr>
        <w:spacing w:after="0" w:line="240" w:lineRule="auto"/>
        <w:ind w:firstLine="357"/>
        <w:rPr>
          <w:rFonts w:ascii="Times New Roman" w:hAnsi="Times New Roman" w:cs="Times New Roman"/>
          <w:szCs w:val="28"/>
        </w:rPr>
      </w:pPr>
    </w:p>
    <w:p w:rsidR="005E4108" w:rsidRDefault="005E4108" w:rsidP="006058E4">
      <w:pPr>
        <w:pStyle w:val="a2"/>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1. Утвердить прилагаемый Административный регламент по предоставлению муниципальной услуги </w:t>
      </w:r>
      <w:r>
        <w:rPr>
          <w:rFonts w:ascii="Times New Roman" w:hAnsi="Times New Roman" w:cs="Times New Roman"/>
          <w:bCs/>
          <w:sz w:val="28"/>
          <w:szCs w:val="28"/>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hAnsi="Times New Roman" w:cs="Times New Roman"/>
          <w:sz w:val="28"/>
          <w:szCs w:val="28"/>
        </w:rPr>
        <w:t xml:space="preserve"> </w:t>
      </w:r>
      <w:r>
        <w:rPr>
          <w:rFonts w:ascii="Times New Roman" w:hAnsi="Times New Roman" w:cs="Times New Roman"/>
          <w:bCs/>
          <w:sz w:val="28"/>
          <w:szCs w:val="28"/>
        </w:rPr>
        <w:t>».</w:t>
      </w:r>
    </w:p>
    <w:p w:rsidR="005E4108" w:rsidRDefault="005E4108" w:rsidP="006058E4">
      <w:pPr>
        <w:pStyle w:val="a2"/>
        <w:spacing w:after="0" w:line="240" w:lineRule="auto"/>
        <w:jc w:val="both"/>
        <w:rPr>
          <w:rFonts w:ascii="Times New Roman" w:hAnsi="Times New Roman" w:cs="Times New Roman"/>
          <w:bCs/>
        </w:rPr>
      </w:pPr>
      <w:r>
        <w:rPr>
          <w:rFonts w:ascii="Times New Roman" w:hAnsi="Times New Roman" w:cs="Times New Roman"/>
          <w:bCs/>
          <w:sz w:val="28"/>
          <w:szCs w:val="28"/>
        </w:rPr>
        <w:t xml:space="preserve">          2. Постановление  Администрации Михайловского сельсовета Черемисиновского района от 30.08.2016г №125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r>
        <w:rPr>
          <w:rFonts w:ascii="Times New Roman" w:hAnsi="Times New Roman" w:cs="Times New Roman"/>
          <w:bCs/>
          <w:szCs w:val="28"/>
        </w:rPr>
        <w:t xml:space="preserve"> </w:t>
      </w:r>
      <w:r>
        <w:rPr>
          <w:rFonts w:ascii="Times New Roman" w:hAnsi="Times New Roman" w:cs="Times New Roman"/>
          <w:bCs/>
          <w:sz w:val="28"/>
          <w:szCs w:val="28"/>
        </w:rPr>
        <w:t>признать утратившим силу.</w:t>
      </w:r>
    </w:p>
    <w:p w:rsidR="005E4108" w:rsidRDefault="005E4108" w:rsidP="006058E4">
      <w:pPr>
        <w:spacing w:after="0" w:line="240" w:lineRule="auto"/>
        <w:ind w:firstLine="357"/>
        <w:jc w:val="both"/>
        <w:rPr>
          <w:rFonts w:ascii="Times New Roman" w:hAnsi="Times New Roman" w:cs="Times New Roman"/>
          <w:bCs/>
          <w:sz w:val="28"/>
          <w:szCs w:val="28"/>
        </w:rPr>
      </w:pPr>
      <w:r>
        <w:rPr>
          <w:rFonts w:ascii="Times New Roman" w:hAnsi="Times New Roman" w:cs="Times New Roman"/>
          <w:bCs/>
          <w:szCs w:val="28"/>
        </w:rPr>
        <w:t xml:space="preserve">    </w:t>
      </w:r>
      <w:r>
        <w:rPr>
          <w:rFonts w:ascii="Times New Roman" w:hAnsi="Times New Roman" w:cs="Times New Roman"/>
          <w:bCs/>
          <w:sz w:val="28"/>
          <w:szCs w:val="28"/>
        </w:rPr>
        <w:t xml:space="preserve">3. </w:t>
      </w:r>
      <w:r>
        <w:rPr>
          <w:rFonts w:ascii="Times New Roman" w:hAnsi="Times New Roman" w:cs="Times New Roman"/>
          <w:sz w:val="28"/>
          <w:szCs w:val="28"/>
        </w:rPr>
        <w:t xml:space="preserve"> Контроль за исполнением настоящего постановления оставляю за собой.</w:t>
      </w:r>
    </w:p>
    <w:p w:rsidR="005E4108" w:rsidRDefault="005E4108" w:rsidP="006058E4">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со дня его подписания и  подлежит размещению на официальном сайте Администрации  Михайловского сельсовета Черемисиновского района Курской области в сети Интернет http: //михайловский-курск.рф.</w:t>
      </w:r>
    </w:p>
    <w:p w:rsidR="005E4108" w:rsidRDefault="005E4108" w:rsidP="006058E4">
      <w:pPr>
        <w:spacing w:after="0" w:line="240" w:lineRule="auto"/>
        <w:ind w:firstLine="357"/>
        <w:jc w:val="both"/>
        <w:rPr>
          <w:rFonts w:ascii="Times New Roman" w:hAnsi="Times New Roman" w:cs="Times New Roman"/>
          <w:sz w:val="28"/>
          <w:szCs w:val="28"/>
        </w:rPr>
      </w:pPr>
    </w:p>
    <w:p w:rsidR="005E4108" w:rsidRDefault="005E4108" w:rsidP="006058E4">
      <w:pPr>
        <w:spacing w:after="0" w:line="240" w:lineRule="auto"/>
        <w:rPr>
          <w:rFonts w:ascii="Times New Roman" w:hAnsi="Times New Roman" w:cs="Times New Roman"/>
          <w:szCs w:val="28"/>
        </w:rPr>
      </w:pPr>
    </w:p>
    <w:p w:rsidR="005E4108" w:rsidRDefault="005E4108" w:rsidP="006058E4">
      <w:pPr>
        <w:spacing w:after="0" w:line="240" w:lineRule="auto"/>
        <w:ind w:firstLine="357"/>
        <w:rPr>
          <w:rFonts w:ascii="Times New Roman" w:hAnsi="Times New Roman" w:cs="Times New Roman"/>
          <w:szCs w:val="28"/>
        </w:rPr>
      </w:pPr>
      <w:r>
        <w:rPr>
          <w:rFonts w:ascii="Times New Roman" w:hAnsi="Times New Roman" w:cs="Times New Roman"/>
          <w:szCs w:val="28"/>
        </w:rPr>
        <w:t xml:space="preserve">           </w:t>
      </w:r>
    </w:p>
    <w:p w:rsidR="005E4108" w:rsidRDefault="005E4108" w:rsidP="006058E4">
      <w:pPr>
        <w:spacing w:after="0" w:line="240" w:lineRule="auto"/>
        <w:ind w:firstLine="357"/>
        <w:rPr>
          <w:rFonts w:ascii="Times New Roman" w:hAnsi="Times New Roman" w:cs="Times New Roman"/>
          <w:sz w:val="28"/>
          <w:szCs w:val="28"/>
        </w:rPr>
      </w:pPr>
      <w:r>
        <w:rPr>
          <w:rFonts w:ascii="Times New Roman" w:hAnsi="Times New Roman" w:cs="Times New Roman"/>
          <w:szCs w:val="28"/>
        </w:rPr>
        <w:t xml:space="preserve">   </w:t>
      </w:r>
      <w:r>
        <w:rPr>
          <w:rFonts w:ascii="Times New Roman" w:hAnsi="Times New Roman" w:cs="Times New Roman"/>
          <w:sz w:val="28"/>
          <w:szCs w:val="28"/>
        </w:rPr>
        <w:t>Глава Михайловского  сельсовета</w:t>
      </w:r>
    </w:p>
    <w:p w:rsidR="005E4108" w:rsidRDefault="005E4108" w:rsidP="006058E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sz w:val="28"/>
          <w:szCs w:val="28"/>
        </w:rPr>
        <w:t xml:space="preserve">   Черемисиновского района                                                  О.И.Агеева</w:t>
      </w:r>
    </w:p>
    <w:p w:rsidR="005E4108" w:rsidRDefault="005E4108" w:rsidP="006058E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E4108" w:rsidRDefault="005E4108" w:rsidP="006058E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E4108" w:rsidRDefault="005E4108" w:rsidP="006058E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E4108" w:rsidRDefault="005E4108" w:rsidP="006058E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E4108" w:rsidRDefault="005E4108" w:rsidP="006058E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E4108" w:rsidRDefault="005E4108" w:rsidP="006058E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E4108" w:rsidRDefault="005E4108" w:rsidP="006058E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E4108" w:rsidRDefault="005E4108" w:rsidP="006058E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E4108" w:rsidRDefault="005E4108" w:rsidP="006058E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E4108" w:rsidRPr="008E1AFC" w:rsidRDefault="005E410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E4108" w:rsidRPr="00605D59" w:rsidRDefault="005E4108"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5E4108" w:rsidRPr="00605D59" w:rsidRDefault="005E4108"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5E4108" w:rsidRPr="00605D59" w:rsidRDefault="005E4108"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Михайловского сельсовета Черемисиновского </w:t>
      </w:r>
      <w:r w:rsidRPr="00605D59">
        <w:rPr>
          <w:rFonts w:ascii="Times New Roman" w:hAnsi="Times New Roman" w:cs="Times New Roman"/>
          <w:sz w:val="28"/>
          <w:szCs w:val="28"/>
          <w:lang w:eastAsia="ar-SA"/>
        </w:rPr>
        <w:t xml:space="preserve">района Курской области </w:t>
      </w:r>
    </w:p>
    <w:p w:rsidR="005E4108" w:rsidRPr="00605D59" w:rsidRDefault="005E4108"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19.07.2018 г.№62</w:t>
      </w:r>
    </w:p>
    <w:p w:rsidR="005E4108" w:rsidRDefault="005E4108" w:rsidP="001B0C84">
      <w:pPr>
        <w:suppressAutoHyphens/>
        <w:spacing w:before="120" w:after="0" w:line="240" w:lineRule="auto"/>
        <w:ind w:left="5103"/>
        <w:jc w:val="center"/>
        <w:rPr>
          <w:rFonts w:ascii="Times New Roman" w:hAnsi="Times New Roman" w:cs="Times New Roman"/>
          <w:sz w:val="28"/>
          <w:szCs w:val="28"/>
          <w:lang w:eastAsia="ar-SA"/>
        </w:rPr>
      </w:pPr>
    </w:p>
    <w:p w:rsidR="005E4108" w:rsidRDefault="005E4108" w:rsidP="001B0C84">
      <w:pPr>
        <w:suppressAutoHyphens/>
        <w:spacing w:before="120" w:after="0" w:line="240" w:lineRule="auto"/>
        <w:ind w:left="5103"/>
        <w:jc w:val="center"/>
        <w:rPr>
          <w:rFonts w:ascii="Times New Roman" w:hAnsi="Times New Roman" w:cs="Times New Roman"/>
          <w:sz w:val="28"/>
          <w:szCs w:val="28"/>
          <w:lang w:eastAsia="ar-SA"/>
        </w:rPr>
      </w:pPr>
    </w:p>
    <w:p w:rsidR="005E4108" w:rsidRPr="00BB17BF" w:rsidRDefault="005E4108"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5E4108" w:rsidRPr="00605D59" w:rsidRDefault="005E4108"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5E4108" w:rsidRPr="00966767" w:rsidRDefault="005E4108" w:rsidP="00D52D6D">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Pr="00966767">
        <w:rPr>
          <w:rFonts w:ascii="Times New Roman" w:hAnsi="Times New Roman" w:cs="Times New Roman"/>
          <w:sz w:val="28"/>
          <w:szCs w:val="28"/>
          <w:lang w:eastAsia="ar-SA"/>
        </w:rPr>
        <w:t xml:space="preserve">я Администрацией </w:t>
      </w:r>
      <w:r>
        <w:rPr>
          <w:rFonts w:ascii="Times New Roman" w:hAnsi="Times New Roman" w:cs="Times New Roman"/>
          <w:sz w:val="28"/>
          <w:szCs w:val="28"/>
          <w:lang w:eastAsia="ar-SA"/>
        </w:rPr>
        <w:t xml:space="preserve">Михайловского сельсовета  Черемисиновского </w:t>
      </w:r>
      <w:r w:rsidRPr="00966767">
        <w:rPr>
          <w:rFonts w:ascii="Times New Roman" w:hAnsi="Times New Roman" w:cs="Times New Roman"/>
          <w:sz w:val="28"/>
          <w:szCs w:val="28"/>
          <w:lang w:eastAsia="ar-SA"/>
        </w:rPr>
        <w:t xml:space="preserve">района </w:t>
      </w:r>
      <w:r>
        <w:rPr>
          <w:rFonts w:ascii="Times New Roman" w:hAnsi="Times New Roman" w:cs="Times New Roman"/>
          <w:sz w:val="28"/>
          <w:szCs w:val="28"/>
          <w:lang w:eastAsia="ar-SA"/>
        </w:rPr>
        <w:t xml:space="preserve"> </w:t>
      </w:r>
      <w:r w:rsidRPr="00966767">
        <w:rPr>
          <w:rFonts w:ascii="Times New Roman" w:hAnsi="Times New Roman" w:cs="Times New Roman"/>
          <w:sz w:val="28"/>
          <w:szCs w:val="28"/>
          <w:lang w:eastAsia="ar-SA"/>
        </w:rPr>
        <w:t>Курской области муниципальной услуги</w:t>
      </w:r>
    </w:p>
    <w:p w:rsidR="005E4108" w:rsidRPr="00966767" w:rsidRDefault="005E4108"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5E4108" w:rsidRDefault="005E4108"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5E4108" w:rsidRPr="00467B95" w:rsidRDefault="005E4108"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5E4108" w:rsidRPr="00605D59" w:rsidRDefault="005E4108"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5E4108" w:rsidRPr="00605D59" w:rsidRDefault="005E4108"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5E4108" w:rsidRPr="00605D59" w:rsidRDefault="005E4108"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5E4108" w:rsidRDefault="005E4108"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5E4108" w:rsidRPr="00966767" w:rsidRDefault="005E4108"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Pr>
          <w:rFonts w:ascii="Times New Roman" w:hAnsi="Times New Roman" w:cs="Times New Roman"/>
          <w:sz w:val="28"/>
          <w:szCs w:val="28"/>
          <w:lang w:eastAsia="ar-SA"/>
        </w:rPr>
        <w:t>Михайловского</w:t>
      </w:r>
      <w:r w:rsidRPr="00966767">
        <w:rPr>
          <w:rFonts w:ascii="Times New Roman" w:hAnsi="Times New Roman" w:cs="Times New Roman"/>
          <w:sz w:val="28"/>
          <w:szCs w:val="28"/>
          <w:lang w:eastAsia="ar-SA"/>
        </w:rPr>
        <w:t xml:space="preserve"> сельсовета </w:t>
      </w:r>
      <w:r>
        <w:rPr>
          <w:rFonts w:ascii="Times New Roman" w:hAnsi="Times New Roman" w:cs="Times New Roman"/>
          <w:sz w:val="28"/>
          <w:szCs w:val="28"/>
          <w:lang w:eastAsia="ar-SA"/>
        </w:rPr>
        <w:t>Черемисиновского</w:t>
      </w:r>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E4108" w:rsidRPr="00966767" w:rsidRDefault="005E4108"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5E4108" w:rsidRPr="00966767" w:rsidRDefault="005E4108"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5E4108" w:rsidRPr="00966767" w:rsidRDefault="005E4108"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5E4108" w:rsidRPr="00966767" w:rsidRDefault="005E4108"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в  Администрации </w:t>
      </w:r>
      <w:r>
        <w:rPr>
          <w:rFonts w:ascii="Times New Roman" w:hAnsi="Times New Roman" w:cs="Times New Roman"/>
          <w:sz w:val="28"/>
          <w:szCs w:val="28"/>
          <w:lang w:eastAsia="ar-SA"/>
        </w:rPr>
        <w:t>Михайловского</w:t>
      </w:r>
      <w:r w:rsidRPr="00966767">
        <w:rPr>
          <w:rFonts w:ascii="Times New Roman" w:hAnsi="Times New Roman" w:cs="Times New Roman"/>
          <w:sz w:val="28"/>
          <w:szCs w:val="28"/>
          <w:lang w:eastAsia="ar-SA"/>
        </w:rPr>
        <w:t xml:space="preserve"> сельсовета </w:t>
      </w:r>
      <w:r>
        <w:rPr>
          <w:rFonts w:ascii="Times New Roman" w:hAnsi="Times New Roman" w:cs="Times New Roman"/>
          <w:sz w:val="28"/>
          <w:szCs w:val="28"/>
          <w:lang w:eastAsia="ar-SA"/>
        </w:rPr>
        <w:t>Черемисиновского</w:t>
      </w:r>
      <w:r w:rsidRPr="00966767">
        <w:rPr>
          <w:rFonts w:ascii="Times New Roman" w:hAnsi="Times New Roman" w:cs="Times New Roman"/>
          <w:sz w:val="28"/>
          <w:szCs w:val="28"/>
          <w:lang w:eastAsia="ar-SA"/>
        </w:rPr>
        <w:t xml:space="preserve"> </w:t>
      </w:r>
      <w:r w:rsidRPr="00966767">
        <w:rPr>
          <w:rFonts w:ascii="Times New Roman" w:hAnsi="Times New Roman" w:cs="Times New Roman"/>
          <w:sz w:val="28"/>
          <w:szCs w:val="28"/>
        </w:rPr>
        <w:t>района Курской области;</w:t>
      </w:r>
    </w:p>
    <w:p w:rsidR="005E4108" w:rsidRPr="00966767" w:rsidRDefault="005E4108"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r>
        <w:rPr>
          <w:rFonts w:ascii="Times New Roman" w:hAnsi="Times New Roman" w:cs="Times New Roman"/>
          <w:sz w:val="28"/>
          <w:szCs w:val="28"/>
          <w:lang w:eastAsia="ar-SA"/>
        </w:rPr>
        <w:t>Михайловского</w:t>
      </w:r>
      <w:r w:rsidRPr="00966767">
        <w:rPr>
          <w:rFonts w:ascii="Times New Roman" w:hAnsi="Times New Roman" w:cs="Times New Roman"/>
          <w:sz w:val="28"/>
          <w:szCs w:val="28"/>
          <w:lang w:eastAsia="ar-SA"/>
        </w:rPr>
        <w:t xml:space="preserve"> сельсовета </w:t>
      </w:r>
      <w:r>
        <w:rPr>
          <w:rFonts w:ascii="Times New Roman" w:hAnsi="Times New Roman" w:cs="Times New Roman"/>
          <w:sz w:val="28"/>
          <w:szCs w:val="28"/>
          <w:lang w:eastAsia="ar-SA"/>
        </w:rPr>
        <w:t>Черемисиновского</w:t>
      </w:r>
      <w:r w:rsidRPr="00966767">
        <w:rPr>
          <w:rFonts w:ascii="Times New Roman" w:hAnsi="Times New Roman" w:cs="Times New Roman"/>
          <w:sz w:val="28"/>
          <w:szCs w:val="28"/>
          <w:lang w:eastAsia="ar-SA"/>
        </w:rPr>
        <w:t xml:space="preserve">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5E4108" w:rsidRPr="00966767" w:rsidRDefault="005E4108"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5E4108" w:rsidRPr="00966767" w:rsidRDefault="005E4108"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5E4108" w:rsidRPr="00966767" w:rsidRDefault="005E4108"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5E4108" w:rsidRPr="00966767" w:rsidRDefault="005E4108"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5E4108" w:rsidRPr="00966767" w:rsidRDefault="005E4108" w:rsidP="00966767">
      <w:pPr>
        <w:spacing w:after="0" w:line="240" w:lineRule="auto"/>
        <w:ind w:firstLine="567"/>
        <w:rPr>
          <w:rFonts w:ascii="Times New Roman" w:hAnsi="Times New Roman" w:cs="Times New Roman"/>
          <w:sz w:val="28"/>
          <w:szCs w:val="28"/>
        </w:rPr>
      </w:pPr>
    </w:p>
    <w:p w:rsidR="005E4108" w:rsidRPr="00966767" w:rsidRDefault="005E4108"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Pr>
          <w:rFonts w:ascii="Times New Roman" w:hAnsi="Times New Roman" w:cs="Times New Roman"/>
          <w:sz w:val="28"/>
          <w:szCs w:val="28"/>
          <w:lang w:eastAsia="ar-SA"/>
        </w:rPr>
        <w:t>Михайловского</w:t>
      </w:r>
      <w:r w:rsidRPr="00966767">
        <w:rPr>
          <w:rFonts w:ascii="Times New Roman" w:hAnsi="Times New Roman" w:cs="Times New Roman"/>
          <w:sz w:val="28"/>
          <w:szCs w:val="28"/>
          <w:lang w:eastAsia="ar-SA"/>
        </w:rPr>
        <w:t xml:space="preserve"> сельсовета </w:t>
      </w:r>
      <w:r>
        <w:rPr>
          <w:rFonts w:ascii="Times New Roman" w:hAnsi="Times New Roman" w:cs="Times New Roman"/>
          <w:sz w:val="28"/>
          <w:szCs w:val="28"/>
          <w:lang w:eastAsia="ar-SA"/>
        </w:rPr>
        <w:t>Черемисиновского</w:t>
      </w:r>
      <w:r w:rsidRPr="00966767">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r>
        <w:rPr>
          <w:rFonts w:ascii="Times New Roman" w:hAnsi="Times New Roman" w:cs="Times New Roman"/>
          <w:sz w:val="28"/>
          <w:szCs w:val="28"/>
        </w:rPr>
        <w:t>Черемисиновский р-он,  с.Михайловка</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График работы Администрации: с понедельника по пятницу включительно: с </w:t>
      </w:r>
      <w:r>
        <w:rPr>
          <w:rFonts w:ascii="Times New Roman" w:hAnsi="Times New Roman" w:cs="Times New Roman"/>
          <w:sz w:val="28"/>
          <w:szCs w:val="28"/>
        </w:rPr>
        <w:t>8.3</w:t>
      </w:r>
      <w:r w:rsidRPr="00966767">
        <w:rPr>
          <w:rFonts w:ascii="Times New Roman" w:hAnsi="Times New Roman" w:cs="Times New Roman"/>
          <w:sz w:val="28"/>
          <w:szCs w:val="28"/>
        </w:rPr>
        <w:t>0 до 1</w:t>
      </w:r>
      <w:r>
        <w:rPr>
          <w:rFonts w:ascii="Times New Roman" w:hAnsi="Times New Roman" w:cs="Times New Roman"/>
          <w:sz w:val="28"/>
          <w:szCs w:val="28"/>
        </w:rPr>
        <w:t>7.12</w:t>
      </w:r>
      <w:r w:rsidRPr="00966767">
        <w:rPr>
          <w:rFonts w:ascii="Times New Roman" w:hAnsi="Times New Roman" w:cs="Times New Roman"/>
          <w:sz w:val="28"/>
          <w:szCs w:val="28"/>
        </w:rPr>
        <w:t>.</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w:t>
      </w:r>
      <w:r>
        <w:rPr>
          <w:rFonts w:ascii="Times New Roman" w:hAnsi="Times New Roman" w:cs="Times New Roman"/>
          <w:sz w:val="28"/>
          <w:szCs w:val="28"/>
        </w:rPr>
        <w:t>2.3</w:t>
      </w:r>
      <w:r w:rsidRPr="00966767">
        <w:rPr>
          <w:rFonts w:ascii="Times New Roman" w:hAnsi="Times New Roman" w:cs="Times New Roman"/>
          <w:sz w:val="28"/>
          <w:szCs w:val="28"/>
        </w:rPr>
        <w:t>0 до 1</w:t>
      </w:r>
      <w:r>
        <w:rPr>
          <w:rFonts w:ascii="Times New Roman" w:hAnsi="Times New Roman" w:cs="Times New Roman"/>
          <w:sz w:val="28"/>
          <w:szCs w:val="28"/>
        </w:rPr>
        <w:t>4</w:t>
      </w:r>
      <w:r w:rsidRPr="00966767">
        <w:rPr>
          <w:rFonts w:ascii="Times New Roman" w:hAnsi="Times New Roman" w:cs="Times New Roman"/>
          <w:sz w:val="28"/>
          <w:szCs w:val="28"/>
        </w:rPr>
        <w:t xml:space="preserve">.00. </w:t>
      </w:r>
    </w:p>
    <w:p w:rsidR="005E4108" w:rsidRPr="00966767" w:rsidRDefault="005E4108"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с 8.30</w:t>
      </w:r>
      <w:r w:rsidRPr="00966767">
        <w:rPr>
          <w:rFonts w:ascii="Times New Roman" w:hAnsi="Times New Roman" w:cs="Times New Roman"/>
          <w:sz w:val="28"/>
          <w:szCs w:val="28"/>
        </w:rPr>
        <w:t>до</w:t>
      </w:r>
      <w:r>
        <w:rPr>
          <w:rFonts w:ascii="Times New Roman" w:hAnsi="Times New Roman" w:cs="Times New Roman"/>
          <w:sz w:val="28"/>
          <w:szCs w:val="28"/>
        </w:rPr>
        <w:t>17.12</w:t>
      </w:r>
      <w:r w:rsidRPr="00966767">
        <w:rPr>
          <w:rFonts w:ascii="Times New Roman" w:hAnsi="Times New Roman" w:cs="Times New Roman"/>
          <w:sz w:val="28"/>
          <w:szCs w:val="28"/>
        </w:rPr>
        <w:t>.</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5E4108" w:rsidRPr="00966767" w:rsidRDefault="005E4108" w:rsidP="00966767">
      <w:pPr>
        <w:spacing w:after="0" w:line="240" w:lineRule="auto"/>
        <w:ind w:firstLine="709"/>
        <w:jc w:val="both"/>
        <w:rPr>
          <w:rFonts w:ascii="Times New Roman" w:hAnsi="Times New Roman" w:cs="Times New Roman"/>
          <w:sz w:val="28"/>
          <w:szCs w:val="28"/>
        </w:rPr>
      </w:pPr>
    </w:p>
    <w:p w:rsidR="005E4108" w:rsidRPr="00966767" w:rsidRDefault="005E4108"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Администрация:</w:t>
      </w:r>
      <w:r>
        <w:rPr>
          <w:rFonts w:ascii="Times New Roman" w:hAnsi="Times New Roman" w:cs="Times New Roman"/>
          <w:sz w:val="28"/>
          <w:szCs w:val="28"/>
        </w:rPr>
        <w:t xml:space="preserve"> 8(47159)3-62-17</w:t>
      </w:r>
    </w:p>
    <w:p w:rsidR="005E4108" w:rsidRPr="00966767" w:rsidRDefault="005E4108" w:rsidP="00966767">
      <w:pPr>
        <w:spacing w:after="0" w:line="240" w:lineRule="auto"/>
        <w:ind w:firstLine="709"/>
        <w:jc w:val="both"/>
        <w:rPr>
          <w:rFonts w:ascii="Times New Roman" w:hAnsi="Times New Roman" w:cs="Times New Roman"/>
          <w:b/>
          <w:bCs/>
          <w:sz w:val="28"/>
          <w:szCs w:val="28"/>
        </w:rPr>
      </w:pPr>
    </w:p>
    <w:p w:rsidR="005E4108" w:rsidRPr="00966767" w:rsidRDefault="005E4108"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E4108" w:rsidRDefault="005E4108" w:rsidP="00AA108A">
      <w:pPr>
        <w:spacing w:line="240" w:lineRule="auto"/>
        <w:rPr>
          <w:rFonts w:ascii="Arial" w:hAnsi="Arial" w:cs="Arial"/>
          <w:sz w:val="24"/>
          <w:szCs w:val="24"/>
        </w:rPr>
      </w:pPr>
      <w:r>
        <w:rPr>
          <w:rFonts w:ascii="Times New Roman" w:hAnsi="Times New Roman" w:cs="Times New Roman"/>
          <w:sz w:val="28"/>
          <w:szCs w:val="28"/>
          <w:lang w:eastAsia="ru-RU"/>
        </w:rPr>
        <w:t>Адрес официального сайта Администрации Михайловского сельсовета Черемисиновского района Курской области-(http://</w:t>
      </w:r>
      <w:r>
        <w:rPr>
          <w:rFonts w:ascii="Arial" w:hAnsi="Arial" w:cs="Arial"/>
          <w:sz w:val="24"/>
          <w:szCs w:val="24"/>
        </w:rPr>
        <w:t xml:space="preserve"> </w:t>
      </w:r>
      <w:r>
        <w:rPr>
          <w:rFonts w:ascii="Times New Roman" w:hAnsi="Times New Roman" w:cs="Times New Roman"/>
          <w:sz w:val="28"/>
          <w:szCs w:val="28"/>
        </w:rPr>
        <w:t>(михайловский –курск .рф</w:t>
      </w:r>
      <w:r>
        <w:rPr>
          <w:rFonts w:ascii="Arial" w:hAnsi="Arial" w:cs="Arial"/>
          <w:sz w:val="24"/>
          <w:szCs w:val="24"/>
        </w:rPr>
        <w:t>);</w:t>
      </w:r>
    </w:p>
    <w:p w:rsidR="005E4108" w:rsidRDefault="005E4108" w:rsidP="00AA108A">
      <w:pPr>
        <w:spacing w:line="240" w:lineRule="auto"/>
        <w:ind w:firstLine="540"/>
        <w:rPr>
          <w:rFonts w:ascii="Arial" w:hAnsi="Arial" w:cs="Arial"/>
          <w:shd w:val="clear" w:color="auto" w:fill="FFFFFF"/>
        </w:rPr>
      </w:pPr>
      <w:r>
        <w:rPr>
          <w:rFonts w:ascii="Times New Roman" w:hAnsi="Times New Roman" w:cs="Times New Roman"/>
          <w:sz w:val="28"/>
          <w:szCs w:val="28"/>
          <w:lang w:eastAsia="ru-RU"/>
        </w:rPr>
        <w:t xml:space="preserve">электронная почта: </w:t>
      </w:r>
      <w:r>
        <w:rPr>
          <w:rFonts w:ascii="Times New Roman" w:hAnsi="Times New Roman" w:cs="Times New Roman"/>
          <w:sz w:val="28"/>
          <w:szCs w:val="28"/>
        </w:rPr>
        <w:t xml:space="preserve"> </w:t>
      </w:r>
      <w:hyperlink r:id="rId7" w:history="1">
        <w:r>
          <w:rPr>
            <w:rStyle w:val="Hyperlink"/>
            <w:sz w:val="28"/>
            <w:szCs w:val="28"/>
            <w:shd w:val="clear" w:color="auto" w:fill="FFFFFF"/>
          </w:rPr>
          <w:t>admmihaylovka@bk.ru</w:t>
        </w:r>
      </w:hyperlink>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портала госуслуг:</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5E4108" w:rsidRPr="00966767" w:rsidRDefault="005E4108" w:rsidP="00966767">
      <w:pPr>
        <w:spacing w:after="0" w:line="240" w:lineRule="auto"/>
        <w:ind w:firstLine="709"/>
        <w:jc w:val="both"/>
        <w:rPr>
          <w:rFonts w:ascii="Times New Roman" w:hAnsi="Times New Roman" w:cs="Times New Roman"/>
          <w:sz w:val="28"/>
          <w:szCs w:val="28"/>
        </w:rPr>
      </w:pPr>
    </w:p>
    <w:p w:rsidR="005E4108" w:rsidRPr="00966767" w:rsidRDefault="005E4108"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5E4108" w:rsidRPr="00966767" w:rsidRDefault="005E4108" w:rsidP="00966767">
      <w:pPr>
        <w:spacing w:after="0" w:line="240" w:lineRule="auto"/>
        <w:jc w:val="both"/>
        <w:rPr>
          <w:rFonts w:ascii="Times New Roman" w:hAnsi="Times New Roman" w:cs="Times New Roman"/>
          <w:b/>
          <w:bCs/>
          <w:sz w:val="28"/>
          <w:szCs w:val="28"/>
        </w:rPr>
      </w:pP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5E4108" w:rsidRPr="00966767" w:rsidRDefault="005E4108"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E4108" w:rsidRPr="00966767" w:rsidRDefault="005E4108"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5E4108" w:rsidRPr="00966767" w:rsidRDefault="005E4108"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E4108" w:rsidRPr="00966767" w:rsidRDefault="005E4108" w:rsidP="00966767">
      <w:pPr>
        <w:spacing w:after="0" w:line="240" w:lineRule="auto"/>
        <w:ind w:firstLine="709"/>
        <w:jc w:val="both"/>
        <w:rPr>
          <w:rFonts w:ascii="Times New Roman" w:hAnsi="Times New Roman" w:cs="Times New Roman"/>
          <w:sz w:val="28"/>
          <w:szCs w:val="28"/>
        </w:rPr>
      </w:pPr>
    </w:p>
    <w:p w:rsidR="005E4108" w:rsidRPr="00966767" w:rsidRDefault="005E4108"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5E4108" w:rsidRPr="00966767" w:rsidRDefault="005E4108" w:rsidP="00966767">
      <w:pPr>
        <w:spacing w:after="0" w:line="240" w:lineRule="auto"/>
        <w:ind w:firstLine="709"/>
        <w:jc w:val="both"/>
        <w:rPr>
          <w:rFonts w:ascii="Times New Roman" w:hAnsi="Times New Roman" w:cs="Times New Roman"/>
          <w:b/>
          <w:bCs/>
          <w:sz w:val="28"/>
          <w:szCs w:val="28"/>
        </w:rPr>
      </w:pP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5E4108" w:rsidRPr="00966767" w:rsidRDefault="005E4108" w:rsidP="00966767">
      <w:pPr>
        <w:spacing w:after="0" w:line="240" w:lineRule="auto"/>
        <w:ind w:firstLine="709"/>
        <w:jc w:val="both"/>
        <w:rPr>
          <w:rFonts w:ascii="Times New Roman" w:hAnsi="Times New Roman" w:cs="Times New Roman"/>
          <w:sz w:val="28"/>
          <w:szCs w:val="28"/>
        </w:rPr>
      </w:pPr>
    </w:p>
    <w:p w:rsidR="005E4108" w:rsidRPr="00966767" w:rsidRDefault="005E4108"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5E4108" w:rsidRPr="00966767" w:rsidRDefault="005E4108" w:rsidP="00966767">
      <w:pPr>
        <w:spacing w:after="0" w:line="240" w:lineRule="auto"/>
        <w:ind w:firstLine="709"/>
        <w:jc w:val="both"/>
        <w:rPr>
          <w:rFonts w:ascii="Times New Roman" w:hAnsi="Times New Roman" w:cs="Times New Roman"/>
          <w:b/>
          <w:bCs/>
          <w:sz w:val="28"/>
          <w:szCs w:val="28"/>
        </w:rPr>
      </w:pPr>
    </w:p>
    <w:p w:rsidR="005E4108" w:rsidRPr="00966767" w:rsidRDefault="005E4108"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E4108" w:rsidRPr="00966767" w:rsidRDefault="005E4108" w:rsidP="00966767">
      <w:pPr>
        <w:spacing w:after="0" w:line="240" w:lineRule="auto"/>
        <w:jc w:val="both"/>
        <w:rPr>
          <w:rFonts w:ascii="Times New Roman" w:hAnsi="Times New Roman" w:cs="Times New Roman"/>
          <w:sz w:val="28"/>
          <w:szCs w:val="28"/>
        </w:rPr>
      </w:pPr>
    </w:p>
    <w:p w:rsidR="005E4108" w:rsidRPr="00966767" w:rsidRDefault="005E4108"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5E4108" w:rsidRPr="00966767" w:rsidRDefault="005E4108" w:rsidP="00966767">
      <w:pPr>
        <w:spacing w:after="0" w:line="240" w:lineRule="auto"/>
        <w:ind w:firstLine="709"/>
        <w:jc w:val="both"/>
        <w:rPr>
          <w:rFonts w:ascii="Times New Roman" w:hAnsi="Times New Roman" w:cs="Times New Roman"/>
          <w:b/>
          <w:bCs/>
          <w:sz w:val="28"/>
          <w:szCs w:val="28"/>
        </w:rPr>
      </w:pP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E4108" w:rsidRPr="00966767" w:rsidRDefault="005E4108"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5E4108" w:rsidRPr="00966767" w:rsidRDefault="005E4108" w:rsidP="00966767">
      <w:pPr>
        <w:spacing w:after="0" w:line="240" w:lineRule="auto"/>
        <w:ind w:firstLine="709"/>
        <w:jc w:val="both"/>
        <w:rPr>
          <w:rFonts w:ascii="Times New Roman" w:hAnsi="Times New Roman" w:cs="Times New Roman"/>
          <w:sz w:val="28"/>
          <w:szCs w:val="28"/>
        </w:rPr>
      </w:pPr>
    </w:p>
    <w:p w:rsidR="005E4108" w:rsidRPr="00966767" w:rsidRDefault="005E4108"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5E4108" w:rsidRPr="00966767" w:rsidRDefault="005E4108" w:rsidP="00966767">
      <w:pPr>
        <w:spacing w:after="0" w:line="240" w:lineRule="auto"/>
        <w:ind w:firstLine="709"/>
        <w:jc w:val="both"/>
        <w:rPr>
          <w:rFonts w:ascii="Times New Roman" w:hAnsi="Times New Roman" w:cs="Times New Roman"/>
          <w:b/>
          <w:bCs/>
          <w:sz w:val="28"/>
          <w:szCs w:val="28"/>
        </w:rPr>
      </w:pPr>
    </w:p>
    <w:p w:rsidR="005E4108" w:rsidRPr="00966767" w:rsidRDefault="005E4108"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E4108" w:rsidRPr="00966767" w:rsidRDefault="005E4108"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5E4108" w:rsidRPr="00966767" w:rsidRDefault="005E4108"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5E4108" w:rsidRPr="00966767" w:rsidRDefault="005E4108"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5E4108" w:rsidRPr="00966767" w:rsidRDefault="005E4108"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5E4108" w:rsidRPr="00966767" w:rsidRDefault="005E4108"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5E4108" w:rsidRPr="00966767" w:rsidRDefault="005E4108"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5E4108" w:rsidRPr="00966767" w:rsidRDefault="005E4108"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5E4108" w:rsidRPr="00966767" w:rsidRDefault="005E4108"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5E4108" w:rsidRPr="00966767" w:rsidRDefault="005E4108"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5E4108" w:rsidRPr="00966767" w:rsidRDefault="005E4108"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r>
        <w:rPr>
          <w:rFonts w:ascii="Times New Roman" w:hAnsi="Times New Roman" w:cs="Times New Roman"/>
          <w:sz w:val="28"/>
          <w:szCs w:val="28"/>
          <w:lang w:eastAsia="ru-RU"/>
        </w:rPr>
        <w:t>Михайловского сельсовета</w:t>
      </w:r>
      <w:r w:rsidRPr="009667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Черемисиновского </w:t>
      </w:r>
      <w:r w:rsidRPr="00966767">
        <w:rPr>
          <w:rFonts w:ascii="Times New Roman" w:hAnsi="Times New Roman" w:cs="Times New Roman"/>
          <w:sz w:val="28"/>
          <w:szCs w:val="28"/>
          <w:lang w:eastAsia="ru-RU"/>
        </w:rPr>
        <w:t>района Курской области  (далее –Администрация).</w:t>
      </w:r>
    </w:p>
    <w:p w:rsidR="005E4108" w:rsidRPr="00966767" w:rsidRDefault="005E4108"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5E4108" w:rsidRPr="00966767" w:rsidRDefault="005E4108"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5E4108" w:rsidRPr="00966767" w:rsidRDefault="005E4108"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5E4108" w:rsidRPr="00966767" w:rsidRDefault="005E4108"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5E4108" w:rsidRPr="00966767" w:rsidRDefault="005E4108"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5E4108" w:rsidRPr="00966767" w:rsidRDefault="005E4108"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5E4108" w:rsidRPr="00966767" w:rsidRDefault="005E4108"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5E4108" w:rsidRPr="00966767" w:rsidRDefault="005E4108"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5E4108" w:rsidRPr="00966767" w:rsidRDefault="005E4108"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5E4108" w:rsidRPr="00966767" w:rsidRDefault="005E4108"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5E4108" w:rsidRPr="00966767" w:rsidRDefault="005E4108" w:rsidP="00966767">
      <w:pPr>
        <w:spacing w:after="0" w:line="240" w:lineRule="auto"/>
        <w:ind w:firstLine="708"/>
        <w:jc w:val="both"/>
        <w:rPr>
          <w:rFonts w:ascii="Times New Roman" w:hAnsi="Times New Roman" w:cs="Times New Roman"/>
          <w:sz w:val="28"/>
          <w:szCs w:val="28"/>
        </w:rPr>
      </w:pPr>
    </w:p>
    <w:p w:rsidR="005E4108" w:rsidRPr="00966767" w:rsidRDefault="005E4108"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E4108" w:rsidRPr="00966767" w:rsidRDefault="005E4108"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5E4108" w:rsidRPr="00966767" w:rsidRDefault="005E4108"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5E4108" w:rsidRPr="00966767" w:rsidRDefault="005E4108"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5E4108" w:rsidRPr="00966767" w:rsidRDefault="005E4108"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5E4108" w:rsidRPr="00966767" w:rsidRDefault="005E4108"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5E4108" w:rsidRPr="00966767" w:rsidRDefault="005E4108"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5E4108" w:rsidRPr="00966767" w:rsidRDefault="005E4108"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5E4108" w:rsidRPr="00966767" w:rsidRDefault="005E4108"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5E4108" w:rsidRPr="00966767" w:rsidRDefault="005E4108"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5E4108" w:rsidRPr="00966767" w:rsidRDefault="005E4108"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5E4108" w:rsidRPr="00966767" w:rsidRDefault="005E4108"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5E4108" w:rsidRPr="00966767" w:rsidRDefault="005E4108"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5E4108" w:rsidRPr="00966767" w:rsidRDefault="005E4108"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5E4108" w:rsidRPr="00966767" w:rsidRDefault="005E4108"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5E4108" w:rsidRPr="00966767" w:rsidRDefault="005E4108"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5E4108" w:rsidRPr="00966767" w:rsidRDefault="005E4108"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5E4108" w:rsidRPr="00966767" w:rsidRDefault="005E4108"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Федеральным  законом  от  2 марта </w:t>
      </w:r>
      <w:smartTag w:uri="urn:schemas-microsoft-com:office:smarttags" w:element="metricconverter">
        <w:smartTagPr>
          <w:attr w:name="ProductID" w:val="2007 г"/>
        </w:smartTagPr>
        <w:r w:rsidRPr="00966767">
          <w:rPr>
            <w:rFonts w:ascii="Times New Roman" w:hAnsi="Times New Roman" w:cs="Times New Roman"/>
            <w:sz w:val="28"/>
            <w:szCs w:val="28"/>
            <w:lang w:eastAsia="ru-RU"/>
          </w:rPr>
          <w:t>2007 г</w:t>
        </w:r>
      </w:smartTag>
      <w:r w:rsidRPr="00966767">
        <w:rPr>
          <w:rFonts w:ascii="Times New Roman" w:hAnsi="Times New Roman" w:cs="Times New Roman"/>
          <w:sz w:val="28"/>
          <w:szCs w:val="28"/>
          <w:lang w:eastAsia="ru-RU"/>
        </w:rPr>
        <w:t xml:space="preserve">. №  25-ФЗ «О  муниципальной   службе  в Российской Федерации» (Собрание законодательства Российской Федерации от 5 марта </w:t>
      </w:r>
      <w:smartTag w:uri="urn:schemas-microsoft-com:office:smarttags" w:element="metricconverter">
        <w:smartTagPr>
          <w:attr w:name="ProductID" w:val="2007 г"/>
        </w:smartTagPr>
        <w:r w:rsidRPr="00966767">
          <w:rPr>
            <w:rFonts w:ascii="Times New Roman" w:hAnsi="Times New Roman" w:cs="Times New Roman"/>
            <w:sz w:val="28"/>
            <w:szCs w:val="28"/>
            <w:lang w:eastAsia="ru-RU"/>
          </w:rPr>
          <w:t>2007 г</w:t>
        </w:r>
      </w:smartTag>
      <w:r w:rsidRPr="00966767">
        <w:rPr>
          <w:rFonts w:ascii="Times New Roman" w:hAnsi="Times New Roman" w:cs="Times New Roman"/>
          <w:sz w:val="28"/>
          <w:szCs w:val="28"/>
          <w:lang w:eastAsia="ru-RU"/>
        </w:rPr>
        <w:t>. № 10, ст. 1152);</w:t>
      </w:r>
    </w:p>
    <w:p w:rsidR="005E4108" w:rsidRPr="00966767" w:rsidRDefault="005E4108"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5E4108" w:rsidRPr="00966767" w:rsidRDefault="005E4108"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5E4108" w:rsidRPr="00966767" w:rsidRDefault="005E4108"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5E4108" w:rsidRPr="00966767" w:rsidRDefault="005E4108"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13.06.2007 г. № 60-ЗКО «О муниципальной службе в Курской области» ( «Курская правда» 22 июня </w:t>
      </w:r>
      <w:smartTag w:uri="urn:schemas-microsoft-com:office:smarttags" w:element="metricconverter">
        <w:smartTagPr>
          <w:attr w:name="ProductID" w:val="2007 г"/>
        </w:smartTagPr>
        <w:r w:rsidRPr="00966767">
          <w:rPr>
            <w:rFonts w:ascii="Times New Roman" w:hAnsi="Times New Roman" w:cs="Times New Roman"/>
            <w:sz w:val="28"/>
            <w:szCs w:val="28"/>
            <w:lang w:eastAsia="ru-RU"/>
          </w:rPr>
          <w:t>2007 г</w:t>
        </w:r>
      </w:smartTag>
      <w:r w:rsidRPr="00966767">
        <w:rPr>
          <w:rFonts w:ascii="Times New Roman" w:hAnsi="Times New Roman" w:cs="Times New Roman"/>
          <w:sz w:val="28"/>
          <w:szCs w:val="28"/>
          <w:lang w:eastAsia="ru-RU"/>
        </w:rPr>
        <w:t>. № 89 (дополнительный выпуск);</w:t>
      </w:r>
    </w:p>
    <w:p w:rsidR="005E4108" w:rsidRDefault="005E4108"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5E4108" w:rsidRPr="00AC79B7" w:rsidRDefault="005E4108" w:rsidP="00AC79B7">
      <w:pPr>
        <w:widowControl w:val="0"/>
        <w:autoSpaceDE w:val="0"/>
        <w:autoSpaceDN w:val="0"/>
        <w:adjustRightInd w:val="0"/>
        <w:spacing w:line="240" w:lineRule="auto"/>
        <w:ind w:firstLine="540"/>
        <w:rPr>
          <w:rFonts w:ascii="Times New Roman" w:hAnsi="Times New Roman" w:cs="Times New Roman"/>
          <w:sz w:val="28"/>
          <w:szCs w:val="28"/>
        </w:rPr>
      </w:pPr>
      <w:r w:rsidRPr="00AC79B7">
        <w:rPr>
          <w:rFonts w:ascii="Times New Roman" w:hAnsi="Times New Roman" w:cs="Times New Roman"/>
          <w:sz w:val="28"/>
          <w:szCs w:val="28"/>
        </w:rPr>
        <w:t xml:space="preserve">- постановлением Администрации Михайловского </w:t>
      </w:r>
      <w:r w:rsidRPr="00AC79B7">
        <w:rPr>
          <w:rStyle w:val="Strong"/>
          <w:rFonts w:ascii="Times New Roman" w:hAnsi="Times New Roman"/>
          <w:b w:val="0"/>
          <w:bCs w:val="0"/>
          <w:sz w:val="28"/>
          <w:szCs w:val="28"/>
        </w:rPr>
        <w:t>сельсовета,   Черемисиновского района Курской области</w:t>
      </w:r>
      <w:r w:rsidRPr="00AC79B7">
        <w:rPr>
          <w:rFonts w:ascii="Times New Roman" w:hAnsi="Times New Roman" w:cs="Times New Roman"/>
          <w:sz w:val="28"/>
          <w:szCs w:val="28"/>
        </w:rPr>
        <w:t xml:space="preserve">   от 12.03.2018г №19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5E4108" w:rsidRPr="00D762B2" w:rsidRDefault="005E4108" w:rsidP="00AC79B7">
      <w:pPr>
        <w:pStyle w:val="13"/>
        <w:tabs>
          <w:tab w:val="left" w:pos="426"/>
          <w:tab w:val="left" w:pos="993"/>
        </w:tabs>
        <w:spacing w:line="240" w:lineRule="auto"/>
        <w:ind w:left="0"/>
        <w:jc w:val="both"/>
        <w:rPr>
          <w:rFonts w:ascii="Times New Roman" w:hAnsi="Times New Roman" w:cs="Times New Roman"/>
          <w:b/>
          <w:sz w:val="28"/>
          <w:szCs w:val="28"/>
        </w:rPr>
      </w:pPr>
      <w:r w:rsidRPr="00AC79B7">
        <w:rPr>
          <w:rStyle w:val="Strong"/>
          <w:rFonts w:ascii="Times New Roman" w:hAnsi="Times New Roman"/>
          <w:b w:val="0"/>
          <w:bCs w:val="0"/>
          <w:sz w:val="28"/>
          <w:szCs w:val="28"/>
        </w:rPr>
        <w:tab/>
      </w:r>
      <w:r w:rsidRPr="00AC79B7">
        <w:rPr>
          <w:rStyle w:val="Strong"/>
          <w:rFonts w:ascii="Times New Roman" w:hAnsi="Times New Roman"/>
          <w:bCs w:val="0"/>
          <w:sz w:val="28"/>
          <w:szCs w:val="28"/>
        </w:rPr>
        <w:t xml:space="preserve">- </w:t>
      </w:r>
      <w:r w:rsidRPr="00D762B2">
        <w:rPr>
          <w:rStyle w:val="Strong"/>
          <w:rFonts w:ascii="Times New Roman" w:hAnsi="Times New Roman"/>
          <w:b w:val="0"/>
          <w:bCs w:val="0"/>
          <w:sz w:val="28"/>
          <w:szCs w:val="28"/>
        </w:rPr>
        <w:t xml:space="preserve">Решением </w:t>
      </w:r>
      <w:r w:rsidRPr="00D762B2">
        <w:rPr>
          <w:rFonts w:ascii="Times New Roman" w:hAnsi="Times New Roman" w:cs="Times New Roman"/>
          <w:sz w:val="28"/>
          <w:szCs w:val="28"/>
        </w:rPr>
        <w:t>Собрания депутатов</w:t>
      </w:r>
      <w:r w:rsidRPr="00D762B2">
        <w:rPr>
          <w:rFonts w:ascii="Times New Roman" w:hAnsi="Times New Roman" w:cs="Times New Roman"/>
          <w:b/>
          <w:sz w:val="28"/>
          <w:szCs w:val="28"/>
        </w:rPr>
        <w:t xml:space="preserve">  </w:t>
      </w:r>
      <w:r w:rsidRPr="00D762B2">
        <w:rPr>
          <w:rStyle w:val="Strong"/>
          <w:rFonts w:ascii="Times New Roman" w:hAnsi="Times New Roman"/>
          <w:b w:val="0"/>
          <w:bCs w:val="0"/>
          <w:sz w:val="28"/>
          <w:szCs w:val="28"/>
        </w:rPr>
        <w:t>Михайловского сельсовета,   Черемисиновского района Курской области от 26.09.2017г№12.2/2 «Об утверждении перечня услуг, которые являются необходимыми и обязательны</w:t>
      </w:r>
      <w:r>
        <w:rPr>
          <w:rStyle w:val="Strong"/>
          <w:rFonts w:ascii="Times New Roman" w:hAnsi="Times New Roman"/>
          <w:b w:val="0"/>
          <w:bCs w:val="0"/>
          <w:sz w:val="28"/>
          <w:szCs w:val="28"/>
        </w:rPr>
        <w:t xml:space="preserve">ми для предоставления </w:t>
      </w:r>
      <w:r w:rsidRPr="00D762B2">
        <w:rPr>
          <w:rStyle w:val="Strong"/>
          <w:rFonts w:ascii="Times New Roman" w:hAnsi="Times New Roman"/>
          <w:b w:val="0"/>
          <w:bCs w:val="0"/>
          <w:sz w:val="28"/>
          <w:szCs w:val="28"/>
        </w:rPr>
        <w:t xml:space="preserve">Администрацией Михайловского сельсовета,  Черемисиновского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5E4108" w:rsidRPr="00AC79B7" w:rsidRDefault="005E4108" w:rsidP="00AC79B7">
      <w:pPr>
        <w:widowControl w:val="0"/>
        <w:autoSpaceDE w:val="0"/>
        <w:autoSpaceDN w:val="0"/>
        <w:adjustRightInd w:val="0"/>
        <w:spacing w:line="240" w:lineRule="atLeast"/>
        <w:ind w:firstLine="567"/>
        <w:rPr>
          <w:rFonts w:ascii="Times New Roman" w:hAnsi="Times New Roman" w:cs="Times New Roman"/>
          <w:sz w:val="28"/>
          <w:szCs w:val="28"/>
        </w:rPr>
      </w:pPr>
      <w:r w:rsidRPr="00AC79B7">
        <w:rPr>
          <w:rFonts w:ascii="Times New Roman" w:hAnsi="Times New Roman" w:cs="Times New Roman"/>
          <w:sz w:val="28"/>
          <w:szCs w:val="28"/>
        </w:rPr>
        <w:t>- постановлением Администрации Михайловского сельсовета</w:t>
      </w:r>
      <w:r w:rsidRPr="00AC79B7">
        <w:rPr>
          <w:rStyle w:val="Strong"/>
          <w:rFonts w:ascii="Times New Roman" w:hAnsi="Times New Roman"/>
          <w:b w:val="0"/>
          <w:bCs w:val="0"/>
          <w:sz w:val="28"/>
          <w:szCs w:val="28"/>
        </w:rPr>
        <w:t>,   Черемисиновского района Курской области</w:t>
      </w:r>
      <w:r w:rsidRPr="00AC79B7">
        <w:rPr>
          <w:rFonts w:ascii="Times New Roman" w:hAnsi="Times New Roman" w:cs="Times New Roman"/>
          <w:sz w:val="28"/>
          <w:szCs w:val="28"/>
        </w:rPr>
        <w:t xml:space="preserve"> от 15.06.2017г №54 «Об утверждении Положения об особенностях подачи и рассмотрения жалоб на решения и действия (бездействие) администрации Михайловского сельсовета</w:t>
      </w:r>
      <w:r w:rsidRPr="00AC79B7">
        <w:rPr>
          <w:rStyle w:val="Strong"/>
          <w:rFonts w:ascii="Times New Roman" w:hAnsi="Times New Roman"/>
          <w:b w:val="0"/>
          <w:bCs w:val="0"/>
          <w:sz w:val="28"/>
          <w:szCs w:val="28"/>
        </w:rPr>
        <w:t>,</w:t>
      </w:r>
      <w:r w:rsidRPr="00AC79B7">
        <w:rPr>
          <w:rFonts w:ascii="Times New Roman" w:hAnsi="Times New Roman" w:cs="Times New Roman"/>
          <w:sz w:val="28"/>
          <w:szCs w:val="28"/>
        </w:rPr>
        <w:t xml:space="preserve"> должностных лиц и (или) муниципальных служащих, предоставляющих муниципальные услуги»</w:t>
      </w:r>
    </w:p>
    <w:p w:rsidR="005E4108" w:rsidRPr="00AC79B7" w:rsidRDefault="005E4108" w:rsidP="00AC79B7">
      <w:pPr>
        <w:spacing w:line="100" w:lineRule="atLeast"/>
        <w:rPr>
          <w:rFonts w:ascii="Times New Roman" w:hAnsi="Times New Roman" w:cs="Times New Roman"/>
          <w:sz w:val="28"/>
          <w:szCs w:val="28"/>
          <w:shd w:val="clear" w:color="auto" w:fill="FFFFFF"/>
        </w:rPr>
      </w:pPr>
      <w:r w:rsidRPr="00AC79B7">
        <w:rPr>
          <w:rFonts w:ascii="Times New Roman" w:hAnsi="Times New Roman" w:cs="Times New Roman"/>
          <w:sz w:val="28"/>
          <w:szCs w:val="28"/>
        </w:rPr>
        <w:t xml:space="preserve">-  </w:t>
      </w:r>
      <w:r w:rsidRPr="00AC79B7">
        <w:rPr>
          <w:rFonts w:ascii="Times New Roman" w:hAnsi="Times New Roman" w:cs="Times New Roman"/>
          <w:sz w:val="28"/>
          <w:szCs w:val="28"/>
          <w:shd w:val="clear" w:color="auto" w:fill="FFFFFF"/>
        </w:rPr>
        <w:t>Уставом муниципального образования «Михайловский сельсовет» Черемисиновского  района Курской области (принят решением  Собрания депутатов Михайловского  сельсовета Черемисиновского района Курской области от 22.11.2010 №3.1, зарегистрирован в Главном управлении Министерства  юстиции Российской Федерации по Центральному федеральному округу  28 декабря 2010г., государственный регистрационный № ru.465273172010001);</w:t>
      </w:r>
    </w:p>
    <w:p w:rsidR="005E4108" w:rsidRPr="00966767" w:rsidRDefault="005E4108" w:rsidP="00966767">
      <w:pPr>
        <w:spacing w:after="0" w:line="240" w:lineRule="auto"/>
        <w:ind w:firstLine="540"/>
        <w:rPr>
          <w:rFonts w:ascii="Times New Roman" w:hAnsi="Times New Roman" w:cs="Times New Roman"/>
          <w:sz w:val="28"/>
          <w:szCs w:val="28"/>
          <w:lang w:eastAsia="ru-RU"/>
        </w:rPr>
      </w:pPr>
    </w:p>
    <w:p w:rsidR="005E4108" w:rsidRPr="00966767" w:rsidRDefault="005E4108"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5E4108" w:rsidRPr="00966767" w:rsidRDefault="005E4108"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E4108" w:rsidRPr="00966767" w:rsidRDefault="005E4108"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5E4108" w:rsidRPr="00966767" w:rsidRDefault="005E4108"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8"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5E4108" w:rsidRPr="00966767" w:rsidRDefault="005E4108"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5E4108" w:rsidRPr="00966767" w:rsidRDefault="005E4108"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5E4108" w:rsidRPr="00966767" w:rsidRDefault="005E4108"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5E4108" w:rsidRPr="00966767" w:rsidRDefault="005E4108"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E4108" w:rsidRPr="00966767" w:rsidRDefault="005E4108"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5E4108" w:rsidRPr="00882BE1" w:rsidRDefault="005E4108"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5E4108" w:rsidRPr="00966767" w:rsidRDefault="005E4108"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5E4108" w:rsidRPr="00966767" w:rsidRDefault="005E4108"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5E4108" w:rsidRPr="00966767" w:rsidRDefault="005E4108"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5E4108" w:rsidRPr="00966767" w:rsidRDefault="005E4108"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5E4108" w:rsidRPr="00966767" w:rsidRDefault="005E4108"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5E4108" w:rsidRPr="00966767" w:rsidRDefault="005E4108" w:rsidP="00966767">
      <w:pPr>
        <w:autoSpaceDE w:val="0"/>
        <w:autoSpaceDN w:val="0"/>
        <w:adjustRightInd w:val="0"/>
        <w:spacing w:after="0" w:line="240" w:lineRule="auto"/>
        <w:jc w:val="both"/>
        <w:rPr>
          <w:rFonts w:ascii="Times New Roman" w:hAnsi="Times New Roman" w:cs="Times New Roman"/>
          <w:sz w:val="28"/>
          <w:szCs w:val="28"/>
          <w:lang w:eastAsia="ru-RU"/>
        </w:rPr>
      </w:pPr>
    </w:p>
    <w:p w:rsidR="005E4108" w:rsidRPr="00966767" w:rsidRDefault="005E4108"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5E4108" w:rsidRPr="00966767" w:rsidRDefault="005E4108"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E4108" w:rsidRPr="00D74522" w:rsidRDefault="005E4108" w:rsidP="00017AAC">
      <w:pPr>
        <w:spacing w:after="0" w:line="240" w:lineRule="auto"/>
        <w:ind w:firstLine="600"/>
        <w:jc w:val="both"/>
        <w:rPr>
          <w:rFonts w:ascii="Times New Roman" w:hAnsi="Times New Roman" w:cs="Times New Roman"/>
          <w:sz w:val="26"/>
          <w:szCs w:val="26"/>
          <w:lang w:eastAsia="ar-SA"/>
        </w:rPr>
      </w:pPr>
      <w:r w:rsidRPr="00D74522">
        <w:rPr>
          <w:rFonts w:ascii="Times New Roman" w:hAnsi="Times New Roman" w:cs="Times New Roman"/>
          <w:sz w:val="26"/>
          <w:szCs w:val="26"/>
        </w:rPr>
        <w:t>Не допускается требовать от заявителя:</w:t>
      </w:r>
    </w:p>
    <w:p w:rsidR="005E4108" w:rsidRPr="00D74522" w:rsidRDefault="005E4108"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4108" w:rsidRPr="00D74522" w:rsidRDefault="005E4108"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D74522">
          <w:rPr>
            <w:rFonts w:ascii="Times New Roman" w:hAnsi="Times New Roman" w:cs="Times New Roman"/>
            <w:sz w:val="26"/>
            <w:szCs w:val="26"/>
          </w:rPr>
          <w:t>2010 г</w:t>
        </w:r>
      </w:smartTag>
      <w:r w:rsidRPr="00D74522">
        <w:rPr>
          <w:rFonts w:ascii="Times New Roman" w:hAnsi="Times New Roman" w:cs="Times New Roman"/>
          <w:sz w:val="26"/>
          <w:szCs w:val="26"/>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D74522">
          <w:rPr>
            <w:rFonts w:ascii="Times New Roman" w:hAnsi="Times New Roman" w:cs="Times New Roman"/>
            <w:sz w:val="26"/>
            <w:szCs w:val="26"/>
          </w:rPr>
          <w:t>2010 г</w:t>
        </w:r>
      </w:smartTag>
      <w:r w:rsidRPr="00D74522">
        <w:rPr>
          <w:rFonts w:ascii="Times New Roman" w:hAnsi="Times New Roman" w:cs="Times New Roman"/>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E4108" w:rsidRPr="00D74522" w:rsidRDefault="005E4108" w:rsidP="00017AAC">
      <w:pPr>
        <w:spacing w:after="0" w:line="240" w:lineRule="auto"/>
        <w:ind w:firstLine="709"/>
        <w:jc w:val="both"/>
        <w:rPr>
          <w:rFonts w:ascii="Times New Roman" w:hAnsi="Times New Roman" w:cs="Times New Roman"/>
          <w:sz w:val="28"/>
          <w:szCs w:val="28"/>
        </w:rPr>
      </w:pPr>
      <w:r w:rsidRPr="00D74522">
        <w:rPr>
          <w:rFonts w:ascii="Times New Roman" w:hAnsi="Times New Roman" w:cs="Times New Roman"/>
          <w:sz w:val="26"/>
          <w:szCs w:val="26"/>
        </w:rPr>
        <w:t xml:space="preserve">- </w:t>
      </w:r>
      <w:r w:rsidRPr="00D74522">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D74522">
          <w:rPr>
            <w:rFonts w:ascii="Times New Roman" w:hAnsi="Times New Roman" w:cs="Times New Roman"/>
            <w:sz w:val="26"/>
            <w:szCs w:val="26"/>
            <w:lang w:eastAsia="ru-RU"/>
          </w:rPr>
          <w:t>2010 г</w:t>
        </w:r>
      </w:smartTag>
      <w:r w:rsidRPr="00D74522">
        <w:rPr>
          <w:rFonts w:ascii="Times New Roman" w:hAnsi="Times New Roman" w:cs="Times New Roman"/>
          <w:sz w:val="26"/>
          <w:szCs w:val="26"/>
          <w:lang w:eastAsia="ru-RU"/>
        </w:rPr>
        <w:t>. № 210-ФЗ «Об организации предоставления государственных и муниципальных услуг.</w:t>
      </w:r>
    </w:p>
    <w:p w:rsidR="005E4108" w:rsidRPr="00D74522" w:rsidRDefault="005E4108" w:rsidP="00966767">
      <w:pPr>
        <w:spacing w:after="0" w:line="240" w:lineRule="auto"/>
        <w:jc w:val="both"/>
        <w:rPr>
          <w:rFonts w:ascii="Times New Roman" w:hAnsi="Times New Roman" w:cs="Times New Roman"/>
          <w:sz w:val="28"/>
          <w:szCs w:val="28"/>
          <w:lang w:eastAsia="ru-RU"/>
        </w:rPr>
      </w:pPr>
    </w:p>
    <w:p w:rsidR="005E4108" w:rsidRPr="00966767" w:rsidRDefault="005E4108"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74522">
        <w:rPr>
          <w:rFonts w:ascii="Times New Roman" w:hAnsi="Times New Roman" w:cs="Times New Roman"/>
          <w:b/>
          <w:bCs/>
          <w:sz w:val="28"/>
          <w:szCs w:val="28"/>
          <w:lang w:eastAsia="ru-RU"/>
        </w:rPr>
        <w:t>2.9. Исчерпывающий перечень</w:t>
      </w:r>
      <w:r w:rsidRPr="00966767">
        <w:rPr>
          <w:rFonts w:ascii="Times New Roman" w:hAnsi="Times New Roman" w:cs="Times New Roman"/>
          <w:b/>
          <w:bCs/>
          <w:sz w:val="28"/>
          <w:szCs w:val="28"/>
          <w:lang w:eastAsia="ru-RU"/>
        </w:rPr>
        <w:t xml:space="preserve"> оснований для отказа в приеме документов, необходимых для предоставления муниципальной услуги</w:t>
      </w:r>
    </w:p>
    <w:p w:rsidR="005E4108" w:rsidRPr="00966767" w:rsidRDefault="005E4108"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5E4108" w:rsidRPr="00966767" w:rsidRDefault="005E4108"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5E4108" w:rsidRPr="00966767" w:rsidRDefault="005E4108"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5E4108" w:rsidRPr="00966767" w:rsidRDefault="005E4108"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E4108" w:rsidRPr="00966767" w:rsidRDefault="005E4108"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5E4108" w:rsidRPr="00966767" w:rsidRDefault="005E4108"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5E4108" w:rsidRPr="00966767" w:rsidRDefault="005E4108"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5E4108" w:rsidRPr="00966767" w:rsidRDefault="005E4108"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5E4108" w:rsidRPr="00966767" w:rsidRDefault="005E4108" w:rsidP="00966767">
      <w:pPr>
        <w:pStyle w:val="ConsPlusNormal"/>
        <w:widowControl/>
        <w:ind w:firstLine="708"/>
        <w:jc w:val="both"/>
        <w:rPr>
          <w:rFonts w:ascii="Times New Roman" w:hAnsi="Times New Roman" w:cs="Times New Roman"/>
          <w:sz w:val="28"/>
          <w:szCs w:val="28"/>
        </w:rPr>
      </w:pPr>
    </w:p>
    <w:p w:rsidR="005E4108" w:rsidRPr="00966767" w:rsidRDefault="005E4108"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5E4108" w:rsidRPr="00966767" w:rsidRDefault="005E4108" w:rsidP="00966767">
      <w:pPr>
        <w:pStyle w:val="ConsPlusNormal"/>
        <w:rPr>
          <w:rFonts w:ascii="Times New Roman" w:hAnsi="Times New Roman" w:cs="Times New Roman"/>
          <w:b/>
          <w:bCs/>
          <w:sz w:val="28"/>
          <w:szCs w:val="28"/>
        </w:rPr>
      </w:pP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5E4108" w:rsidRPr="00966767" w:rsidRDefault="005E4108"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3"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7"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0"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1"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5E4108" w:rsidRPr="00966767" w:rsidRDefault="005E4108" w:rsidP="00966767">
      <w:pPr>
        <w:pStyle w:val="ConsPlusNormal"/>
        <w:widowControl/>
        <w:ind w:firstLine="708"/>
        <w:jc w:val="both"/>
        <w:rPr>
          <w:rFonts w:ascii="Times New Roman" w:hAnsi="Times New Roman" w:cs="Times New Roman"/>
          <w:sz w:val="28"/>
          <w:szCs w:val="28"/>
        </w:rPr>
      </w:pPr>
    </w:p>
    <w:p w:rsidR="005E4108" w:rsidRPr="00966767" w:rsidRDefault="005E4108"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5E4108" w:rsidRPr="00966767" w:rsidRDefault="005E4108"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108" w:rsidRDefault="005E4108"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E4108" w:rsidRPr="00966767" w:rsidRDefault="005E4108" w:rsidP="00966767">
      <w:pPr>
        <w:autoSpaceDE w:val="0"/>
        <w:autoSpaceDN w:val="0"/>
        <w:adjustRightInd w:val="0"/>
        <w:spacing w:after="0" w:line="240" w:lineRule="auto"/>
        <w:ind w:firstLine="540"/>
        <w:jc w:val="both"/>
        <w:rPr>
          <w:rFonts w:ascii="Times New Roman" w:hAnsi="Times New Roman" w:cs="Times New Roman"/>
          <w:sz w:val="28"/>
          <w:szCs w:val="28"/>
        </w:rPr>
      </w:pPr>
    </w:p>
    <w:p w:rsidR="005E4108" w:rsidRPr="00966767" w:rsidRDefault="005E4108"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5E4108" w:rsidRPr="00966767" w:rsidRDefault="005E4108"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5E4108" w:rsidRPr="00966767" w:rsidRDefault="005E4108"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5E4108" w:rsidRPr="00631BD4" w:rsidRDefault="005E4108" w:rsidP="001B628A">
      <w:pPr>
        <w:tabs>
          <w:tab w:val="left" w:pos="709"/>
        </w:tabs>
        <w:spacing w:line="100" w:lineRule="atLeast"/>
        <w:ind w:firstLine="709"/>
        <w:jc w:val="both"/>
        <w:rPr>
          <w:rFonts w:ascii="Times New Roman" w:hAnsi="Times New Roman" w:cs="Times New Roman"/>
          <w:kern w:val="1"/>
          <w:sz w:val="28"/>
          <w:szCs w:val="28"/>
        </w:rPr>
      </w:pPr>
      <w:r w:rsidRPr="00631BD4">
        <w:rPr>
          <w:rFonts w:ascii="Times New Roman" w:hAnsi="Times New Roman" w:cs="Times New Roman"/>
          <w:kern w:val="1"/>
          <w:sz w:val="28"/>
          <w:szCs w:val="28"/>
        </w:rPr>
        <w:t>Муниципальная услуга предоставляется без взимания государственной пошлины или иной платы.</w:t>
      </w:r>
    </w:p>
    <w:p w:rsidR="005E4108" w:rsidRPr="00D74522" w:rsidRDefault="005E4108" w:rsidP="001B62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5E4108" w:rsidRPr="00D74522" w:rsidRDefault="005E4108" w:rsidP="001B628A">
      <w:pPr>
        <w:tabs>
          <w:tab w:val="left" w:pos="709"/>
        </w:tabs>
        <w:spacing w:line="100" w:lineRule="atLeast"/>
        <w:ind w:firstLine="709"/>
        <w:jc w:val="both"/>
        <w:rPr>
          <w:rFonts w:ascii="Times New Roman" w:hAnsi="Times New Roman" w:cs="Times New Roman"/>
          <w:sz w:val="28"/>
          <w:szCs w:val="28"/>
          <w:lang w:eastAsia="ru-RU"/>
        </w:rPr>
      </w:pPr>
    </w:p>
    <w:p w:rsidR="005E4108" w:rsidRPr="00966767" w:rsidRDefault="005E4108"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4108" w:rsidRPr="00966767" w:rsidRDefault="005E4108"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5E4108" w:rsidRPr="00966767" w:rsidRDefault="005E4108"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E4108" w:rsidRPr="00966767" w:rsidRDefault="005E4108" w:rsidP="00966767">
      <w:pPr>
        <w:autoSpaceDE w:val="0"/>
        <w:autoSpaceDN w:val="0"/>
        <w:adjustRightInd w:val="0"/>
        <w:spacing w:after="0" w:line="240" w:lineRule="auto"/>
        <w:ind w:firstLine="540"/>
        <w:jc w:val="both"/>
        <w:rPr>
          <w:rFonts w:ascii="Times New Roman" w:hAnsi="Times New Roman" w:cs="Times New Roman"/>
          <w:sz w:val="28"/>
          <w:szCs w:val="28"/>
        </w:rPr>
      </w:pPr>
    </w:p>
    <w:p w:rsidR="005E4108" w:rsidRPr="00966767" w:rsidRDefault="005E4108"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E4108" w:rsidRPr="00966767" w:rsidRDefault="005E4108"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E4108" w:rsidRPr="00966767" w:rsidRDefault="005E4108"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5E4108" w:rsidRPr="00966767" w:rsidRDefault="005E4108"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5E4108" w:rsidRPr="00966767" w:rsidRDefault="005E4108"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E4108" w:rsidRPr="00966767" w:rsidRDefault="005E4108"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E4108" w:rsidRPr="00966767" w:rsidRDefault="005E4108"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5E4108" w:rsidRPr="00966767" w:rsidRDefault="005E4108"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5E4108" w:rsidRPr="00966767" w:rsidRDefault="005E4108"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E4108" w:rsidRPr="00966767" w:rsidRDefault="005E4108"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5E4108" w:rsidRPr="00966767" w:rsidRDefault="005E4108"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5E4108" w:rsidRPr="00966767" w:rsidRDefault="005E4108"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5E4108" w:rsidRPr="00966767" w:rsidRDefault="005E4108"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5E4108" w:rsidRPr="00966767" w:rsidRDefault="005E4108"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5E4108" w:rsidRPr="00966767" w:rsidRDefault="005E4108"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5E4108" w:rsidRPr="00966767" w:rsidRDefault="005E4108"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E4108" w:rsidRPr="00966767" w:rsidRDefault="005E4108"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E4108" w:rsidRPr="00966767" w:rsidRDefault="005E4108" w:rsidP="00966767">
      <w:pPr>
        <w:pStyle w:val="a2"/>
        <w:spacing w:after="0" w:line="240" w:lineRule="auto"/>
        <w:jc w:val="both"/>
        <w:rPr>
          <w:rFonts w:ascii="Times New Roman" w:hAnsi="Times New Roman" w:cs="Times New Roman"/>
          <w:color w:val="auto"/>
          <w:sz w:val="28"/>
          <w:szCs w:val="28"/>
        </w:rPr>
      </w:pP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E4108" w:rsidRPr="00966767" w:rsidRDefault="005E4108"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5E4108" w:rsidRPr="00966767" w:rsidRDefault="005E4108"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5E4108" w:rsidRPr="00966767" w:rsidRDefault="005E4108"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E4108" w:rsidRPr="00966767" w:rsidRDefault="005E4108"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5E4108" w:rsidRPr="00966767" w:rsidRDefault="005E4108"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5E4108" w:rsidRPr="00966767" w:rsidRDefault="005E4108"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E4108" w:rsidRPr="00966767" w:rsidRDefault="005E4108"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5E4108" w:rsidRPr="00966767" w:rsidRDefault="005E4108"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5E4108" w:rsidRPr="00966767" w:rsidRDefault="005E4108"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5E4108" w:rsidRPr="00966767" w:rsidRDefault="005E4108"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5E4108" w:rsidRPr="00966767" w:rsidRDefault="005E4108"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4108" w:rsidRPr="00966767" w:rsidRDefault="005E4108"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E4108" w:rsidRPr="00966767" w:rsidRDefault="005E4108"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сурдопереводчика и тифлосурдопереводчика;</w:t>
      </w:r>
    </w:p>
    <w:p w:rsidR="005E4108" w:rsidRPr="00966767" w:rsidRDefault="005E4108"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5E4108" w:rsidRPr="00966767" w:rsidRDefault="005E4108"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E4108" w:rsidRPr="00966767" w:rsidRDefault="005E4108" w:rsidP="00966767">
      <w:pPr>
        <w:suppressAutoHyphens/>
        <w:spacing w:after="0" w:line="240" w:lineRule="auto"/>
        <w:rPr>
          <w:rFonts w:ascii="Times New Roman" w:hAnsi="Times New Roman" w:cs="Times New Roman"/>
          <w:sz w:val="28"/>
          <w:szCs w:val="28"/>
          <w:lang w:eastAsia="ar-SA"/>
        </w:rPr>
      </w:pPr>
    </w:p>
    <w:p w:rsidR="005E4108" w:rsidRPr="00966767" w:rsidRDefault="005E4108"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4108" w:rsidRPr="00966767" w:rsidRDefault="005E4108"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5E4108" w:rsidRPr="00966767" w:rsidRDefault="005E4108"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5E4108" w:rsidRPr="00966767" w:rsidRDefault="005E4108" w:rsidP="00966767">
      <w:pPr>
        <w:spacing w:after="0" w:line="240" w:lineRule="auto"/>
        <w:ind w:firstLine="539"/>
        <w:jc w:val="both"/>
        <w:rPr>
          <w:rFonts w:ascii="Times New Roman" w:hAnsi="Times New Roman" w:cs="Times New Roman"/>
          <w:b/>
          <w:bCs/>
          <w:sz w:val="28"/>
          <w:szCs w:val="28"/>
          <w:lang w:eastAsia="ru-RU"/>
        </w:rPr>
      </w:pPr>
    </w:p>
    <w:p w:rsidR="005E4108" w:rsidRPr="00966767" w:rsidRDefault="005E4108"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5E4108" w:rsidRPr="00966767" w:rsidRDefault="005E4108"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5E4108" w:rsidRPr="00966767" w:rsidRDefault="005E4108"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E4108" w:rsidRPr="00966767" w:rsidRDefault="005E4108" w:rsidP="00966767">
      <w:pPr>
        <w:spacing w:after="0" w:line="240" w:lineRule="auto"/>
        <w:jc w:val="both"/>
        <w:rPr>
          <w:rFonts w:ascii="Times New Roman" w:hAnsi="Times New Roman" w:cs="Times New Roman"/>
          <w:sz w:val="28"/>
          <w:szCs w:val="28"/>
          <w:lang w:eastAsia="ru-RU"/>
        </w:rPr>
      </w:pPr>
    </w:p>
    <w:p w:rsidR="005E4108" w:rsidRPr="00966767" w:rsidRDefault="005E4108"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5E4108" w:rsidRPr="00966767" w:rsidRDefault="005E4108" w:rsidP="00966767">
      <w:pPr>
        <w:spacing w:after="0" w:line="240" w:lineRule="auto"/>
        <w:rPr>
          <w:rFonts w:ascii="Times New Roman" w:hAnsi="Times New Roman" w:cs="Times New Roman"/>
          <w:b/>
          <w:bCs/>
          <w:sz w:val="28"/>
          <w:szCs w:val="28"/>
          <w:lang w:eastAsia="ru-RU"/>
        </w:rPr>
      </w:pPr>
    </w:p>
    <w:p w:rsidR="005E4108" w:rsidRPr="00966767" w:rsidRDefault="005E4108"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5E4108" w:rsidRPr="00966767" w:rsidRDefault="005E4108"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E4108" w:rsidRPr="00966767" w:rsidRDefault="005E4108"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E4108" w:rsidRPr="00966767" w:rsidRDefault="005E4108"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5E4108" w:rsidRPr="00966767" w:rsidRDefault="005E4108"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5E4108" w:rsidRPr="00966767" w:rsidRDefault="005E4108"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5E4108" w:rsidRPr="00966767" w:rsidRDefault="005E4108"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5E4108" w:rsidRPr="00966767" w:rsidRDefault="005E4108" w:rsidP="00966767">
      <w:pPr>
        <w:widowControl w:val="0"/>
        <w:autoSpaceDE w:val="0"/>
        <w:autoSpaceDN w:val="0"/>
        <w:adjustRightInd w:val="0"/>
        <w:spacing w:after="0" w:line="240" w:lineRule="auto"/>
        <w:jc w:val="both"/>
        <w:rPr>
          <w:rFonts w:ascii="Times New Roman" w:hAnsi="Times New Roman" w:cs="Times New Roman"/>
          <w:sz w:val="28"/>
          <w:szCs w:val="28"/>
        </w:rPr>
      </w:pPr>
    </w:p>
    <w:p w:rsidR="005E4108" w:rsidRPr="00966767" w:rsidRDefault="005E4108" w:rsidP="00966767">
      <w:pPr>
        <w:widowControl w:val="0"/>
        <w:autoSpaceDE w:val="0"/>
        <w:autoSpaceDN w:val="0"/>
        <w:adjustRightInd w:val="0"/>
        <w:spacing w:after="0" w:line="240" w:lineRule="auto"/>
        <w:jc w:val="both"/>
        <w:rPr>
          <w:rFonts w:ascii="Times New Roman" w:hAnsi="Times New Roman" w:cs="Times New Roman"/>
          <w:sz w:val="28"/>
          <w:szCs w:val="28"/>
        </w:rPr>
      </w:pPr>
    </w:p>
    <w:p w:rsidR="005E4108" w:rsidRPr="00966767" w:rsidRDefault="005E4108"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5E4108" w:rsidRPr="00966767" w:rsidRDefault="005E4108"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5E4108" w:rsidRPr="00966767" w:rsidRDefault="005E4108"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5E4108" w:rsidRPr="00966767" w:rsidRDefault="005E4108"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5E4108" w:rsidRPr="00966767" w:rsidRDefault="005E4108" w:rsidP="00966767">
      <w:pPr>
        <w:pStyle w:val="a2"/>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5E4108" w:rsidRPr="00966767" w:rsidRDefault="005E4108"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5E4108" w:rsidRPr="00966767" w:rsidRDefault="005E4108" w:rsidP="00966767">
      <w:pPr>
        <w:suppressAutoHyphens/>
        <w:spacing w:after="0" w:line="240" w:lineRule="auto"/>
        <w:jc w:val="center"/>
        <w:rPr>
          <w:rFonts w:ascii="Times New Roman" w:hAnsi="Times New Roman" w:cs="Times New Roman"/>
          <w:b/>
          <w:bCs/>
          <w:sz w:val="28"/>
          <w:szCs w:val="28"/>
          <w:lang w:eastAsia="ar-SA"/>
        </w:rPr>
      </w:pPr>
    </w:p>
    <w:p w:rsidR="005E4108" w:rsidRPr="00966767" w:rsidRDefault="005E4108"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5E4108" w:rsidRPr="00966767" w:rsidRDefault="005E4108"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5E4108" w:rsidRPr="00966767" w:rsidRDefault="005E4108"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5E4108" w:rsidRPr="00C949A2"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5E4108" w:rsidRPr="00966767" w:rsidRDefault="005E4108"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5E4108" w:rsidRPr="00966767" w:rsidRDefault="005E4108"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5E4108" w:rsidRPr="00966767" w:rsidRDefault="005E4108" w:rsidP="00966767">
      <w:pPr>
        <w:spacing w:after="0" w:line="240" w:lineRule="auto"/>
        <w:jc w:val="both"/>
        <w:rPr>
          <w:rFonts w:ascii="Times New Roman" w:hAnsi="Times New Roman" w:cs="Times New Roman"/>
          <w:sz w:val="28"/>
          <w:szCs w:val="28"/>
        </w:rPr>
      </w:pPr>
    </w:p>
    <w:p w:rsidR="005E4108" w:rsidRPr="00966767" w:rsidRDefault="005E4108"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5E4108" w:rsidRPr="00966767" w:rsidRDefault="005E4108" w:rsidP="00966767">
      <w:pPr>
        <w:spacing w:after="0" w:line="240" w:lineRule="auto"/>
        <w:rPr>
          <w:rFonts w:ascii="Times New Roman" w:hAnsi="Times New Roman" w:cs="Times New Roman"/>
          <w:b/>
          <w:bCs/>
          <w:sz w:val="28"/>
          <w:szCs w:val="28"/>
        </w:rPr>
      </w:pPr>
    </w:p>
    <w:p w:rsidR="005E4108" w:rsidRPr="00966767" w:rsidRDefault="005E4108"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5E4108" w:rsidRPr="00966767" w:rsidRDefault="005E4108"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5E4108" w:rsidRPr="00966767" w:rsidRDefault="005E4108"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5E4108" w:rsidRPr="00966767" w:rsidRDefault="005E4108"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5E4108" w:rsidRPr="00966767" w:rsidRDefault="005E4108"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5E4108" w:rsidRPr="00966767" w:rsidRDefault="005E4108"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5E4108" w:rsidRPr="00966767" w:rsidRDefault="005E4108"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5E4108" w:rsidRPr="00966767" w:rsidRDefault="005E4108" w:rsidP="00966767">
      <w:pPr>
        <w:spacing w:after="0" w:line="240" w:lineRule="auto"/>
        <w:rPr>
          <w:rFonts w:ascii="Times New Roman" w:hAnsi="Times New Roman" w:cs="Times New Roman"/>
          <w:b/>
          <w:bCs/>
          <w:sz w:val="28"/>
          <w:szCs w:val="28"/>
        </w:rPr>
      </w:pPr>
    </w:p>
    <w:p w:rsidR="005E4108" w:rsidRPr="00C949A2" w:rsidRDefault="005E4108"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5E4108" w:rsidRPr="00966767" w:rsidRDefault="005E4108" w:rsidP="00966767">
      <w:pPr>
        <w:spacing w:after="0" w:line="240" w:lineRule="auto"/>
        <w:jc w:val="center"/>
        <w:rPr>
          <w:rFonts w:ascii="Times New Roman" w:hAnsi="Times New Roman" w:cs="Times New Roman"/>
          <w:b/>
          <w:bCs/>
          <w:sz w:val="28"/>
          <w:szCs w:val="28"/>
        </w:rPr>
      </w:pPr>
    </w:p>
    <w:p w:rsidR="005E4108" w:rsidRPr="00966767" w:rsidRDefault="005E4108"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5E4108" w:rsidRPr="00966767" w:rsidRDefault="005E4108"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5E4108" w:rsidRPr="00966767" w:rsidRDefault="005E4108"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E4108" w:rsidRPr="00966767" w:rsidRDefault="005E4108"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5E4108" w:rsidRPr="00966767" w:rsidRDefault="005E4108"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5E4108" w:rsidRPr="00966767" w:rsidRDefault="005E4108"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5E4108" w:rsidRPr="00966767" w:rsidRDefault="005E4108"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5E4108" w:rsidRPr="00966767" w:rsidRDefault="005E4108"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5E4108" w:rsidRPr="00966767" w:rsidRDefault="005E4108"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5E4108" w:rsidRPr="00966767" w:rsidRDefault="005E4108"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5E4108" w:rsidRPr="00966767" w:rsidRDefault="005E4108"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5E4108" w:rsidRPr="00966767" w:rsidRDefault="005E4108"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5E4108" w:rsidRPr="00966767" w:rsidRDefault="005E4108" w:rsidP="00966767">
      <w:pPr>
        <w:spacing w:after="0" w:line="240" w:lineRule="auto"/>
        <w:ind w:firstLine="709"/>
        <w:jc w:val="center"/>
        <w:rPr>
          <w:rFonts w:ascii="Times New Roman" w:hAnsi="Times New Roman" w:cs="Times New Roman"/>
          <w:b/>
          <w:bCs/>
          <w:sz w:val="28"/>
          <w:szCs w:val="28"/>
        </w:rPr>
      </w:pPr>
    </w:p>
    <w:p w:rsidR="005E4108" w:rsidRPr="00966767" w:rsidRDefault="005E4108" w:rsidP="00966767">
      <w:pPr>
        <w:spacing w:after="0" w:line="240" w:lineRule="auto"/>
        <w:ind w:firstLine="709"/>
        <w:jc w:val="center"/>
        <w:rPr>
          <w:rFonts w:ascii="Times New Roman" w:hAnsi="Times New Roman" w:cs="Times New Roman"/>
          <w:b/>
          <w:bCs/>
          <w:sz w:val="28"/>
          <w:szCs w:val="28"/>
        </w:rPr>
      </w:pPr>
    </w:p>
    <w:p w:rsidR="005E4108" w:rsidRPr="00966767" w:rsidRDefault="005E4108" w:rsidP="00966767">
      <w:pPr>
        <w:spacing w:after="0" w:line="240" w:lineRule="auto"/>
        <w:ind w:firstLine="709"/>
        <w:jc w:val="center"/>
        <w:rPr>
          <w:rFonts w:ascii="Times New Roman" w:hAnsi="Times New Roman" w:cs="Times New Roman"/>
          <w:b/>
          <w:bCs/>
          <w:sz w:val="28"/>
          <w:szCs w:val="28"/>
        </w:rPr>
      </w:pPr>
    </w:p>
    <w:p w:rsidR="005E4108" w:rsidRPr="00966767" w:rsidRDefault="005E4108"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5E4108" w:rsidRPr="00966767" w:rsidRDefault="005E4108"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5E4108" w:rsidRPr="00966767" w:rsidRDefault="005E4108" w:rsidP="00966767">
      <w:pPr>
        <w:spacing w:after="0" w:line="240" w:lineRule="auto"/>
        <w:ind w:firstLine="709"/>
        <w:jc w:val="center"/>
        <w:rPr>
          <w:rFonts w:ascii="Times New Roman" w:hAnsi="Times New Roman" w:cs="Times New Roman"/>
          <w:b/>
          <w:bCs/>
          <w:sz w:val="28"/>
          <w:szCs w:val="28"/>
        </w:rPr>
      </w:pP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5E4108" w:rsidRPr="00966767" w:rsidRDefault="005E4108"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5E4108" w:rsidRPr="00966767" w:rsidRDefault="005E4108"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5E4108" w:rsidRPr="00966767" w:rsidRDefault="005E4108"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5E4108" w:rsidRPr="00966767" w:rsidRDefault="005E4108"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5E4108" w:rsidRPr="00966767" w:rsidRDefault="005E4108"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5E4108" w:rsidRPr="00966767" w:rsidRDefault="005E4108" w:rsidP="00966767">
      <w:pPr>
        <w:spacing w:after="0" w:line="240" w:lineRule="auto"/>
        <w:ind w:firstLine="540"/>
        <w:jc w:val="both"/>
        <w:rPr>
          <w:rFonts w:ascii="Times New Roman" w:hAnsi="Times New Roman" w:cs="Times New Roman"/>
          <w:sz w:val="28"/>
          <w:szCs w:val="28"/>
        </w:rPr>
      </w:pPr>
    </w:p>
    <w:p w:rsidR="005E4108" w:rsidRPr="00966767" w:rsidRDefault="005E4108"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5E4108" w:rsidRPr="00966767" w:rsidRDefault="005E4108" w:rsidP="00966767">
      <w:pPr>
        <w:spacing w:after="0" w:line="240" w:lineRule="auto"/>
        <w:jc w:val="both"/>
        <w:outlineLvl w:val="1"/>
        <w:rPr>
          <w:rFonts w:ascii="Times New Roman" w:hAnsi="Times New Roman" w:cs="Times New Roman"/>
          <w:b/>
          <w:bCs/>
          <w:sz w:val="28"/>
          <w:szCs w:val="28"/>
        </w:rPr>
      </w:pPr>
    </w:p>
    <w:p w:rsidR="005E4108" w:rsidRPr="00966767" w:rsidRDefault="005E4108"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5E4108" w:rsidRPr="00966767" w:rsidRDefault="005E4108"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5E4108" w:rsidRPr="00966767" w:rsidRDefault="005E4108"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5E4108" w:rsidRPr="00966767" w:rsidRDefault="005E4108"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5E4108" w:rsidRPr="00966767" w:rsidRDefault="005E4108"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5E4108" w:rsidRPr="00966767" w:rsidRDefault="005E4108"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5E4108" w:rsidRPr="00966767" w:rsidRDefault="005E4108"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5E4108" w:rsidRPr="00966767" w:rsidRDefault="005E4108" w:rsidP="00966767">
      <w:pPr>
        <w:spacing w:after="0" w:line="240" w:lineRule="auto"/>
        <w:ind w:firstLine="540"/>
        <w:jc w:val="both"/>
        <w:rPr>
          <w:rFonts w:ascii="Times New Roman" w:hAnsi="Times New Roman" w:cs="Times New Roman"/>
          <w:sz w:val="28"/>
          <w:szCs w:val="28"/>
        </w:rPr>
      </w:pPr>
    </w:p>
    <w:p w:rsidR="005E4108" w:rsidRPr="00966767" w:rsidRDefault="005E4108"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5E4108" w:rsidRPr="00966767" w:rsidRDefault="005E4108"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IV. Формы  контроля за предоставлением муниципальной услуги</w:t>
      </w:r>
    </w:p>
    <w:p w:rsidR="005E4108" w:rsidRPr="00966767" w:rsidRDefault="005E4108"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5E4108" w:rsidRPr="00966767" w:rsidRDefault="005E4108"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4108" w:rsidRPr="00966767" w:rsidRDefault="005E4108"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5E4108" w:rsidRPr="00966767" w:rsidRDefault="005E4108"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E4108" w:rsidRDefault="005E4108"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5E4108" w:rsidRPr="00966767" w:rsidRDefault="005E4108" w:rsidP="00966767">
      <w:pPr>
        <w:widowControl w:val="0"/>
        <w:autoSpaceDE w:val="0"/>
        <w:autoSpaceDN w:val="0"/>
        <w:adjustRightInd w:val="0"/>
        <w:spacing w:after="0" w:line="240" w:lineRule="auto"/>
        <w:ind w:firstLine="704"/>
        <w:rPr>
          <w:rFonts w:ascii="Times New Roman" w:hAnsi="Times New Roman" w:cs="Times New Roman"/>
          <w:sz w:val="28"/>
          <w:szCs w:val="28"/>
        </w:rPr>
      </w:pPr>
    </w:p>
    <w:p w:rsidR="005E4108" w:rsidRPr="00966767" w:rsidRDefault="005E4108"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5E4108" w:rsidRPr="00966767" w:rsidRDefault="005E4108"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5E4108" w:rsidRPr="00966767" w:rsidRDefault="005E4108" w:rsidP="00966767">
      <w:pPr>
        <w:widowControl w:val="0"/>
        <w:autoSpaceDE w:val="0"/>
        <w:autoSpaceDN w:val="0"/>
        <w:adjustRightInd w:val="0"/>
        <w:spacing w:after="0" w:line="240" w:lineRule="auto"/>
        <w:rPr>
          <w:rFonts w:ascii="Times New Roman" w:hAnsi="Times New Roman" w:cs="Times New Roman"/>
          <w:sz w:val="28"/>
          <w:szCs w:val="28"/>
        </w:rPr>
      </w:pPr>
    </w:p>
    <w:p w:rsidR="005E4108" w:rsidRPr="00966767" w:rsidRDefault="005E4108"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4108" w:rsidRPr="00966767" w:rsidRDefault="005E4108"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5E4108" w:rsidRPr="00966767" w:rsidRDefault="005E4108"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E4108" w:rsidRPr="00966767" w:rsidRDefault="005E4108"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E4108" w:rsidRPr="00966767" w:rsidRDefault="005E4108"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5E4108" w:rsidRPr="00966767" w:rsidRDefault="005E4108"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E4108" w:rsidRPr="00966767" w:rsidRDefault="005E4108"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E4108" w:rsidRPr="00966767" w:rsidRDefault="005E4108" w:rsidP="00966767">
      <w:pPr>
        <w:widowControl w:val="0"/>
        <w:autoSpaceDE w:val="0"/>
        <w:autoSpaceDN w:val="0"/>
        <w:adjustRightInd w:val="0"/>
        <w:spacing w:after="0" w:line="240" w:lineRule="auto"/>
        <w:rPr>
          <w:rFonts w:ascii="Times New Roman" w:hAnsi="Times New Roman" w:cs="Times New Roman"/>
          <w:sz w:val="28"/>
          <w:szCs w:val="28"/>
        </w:rPr>
      </w:pPr>
    </w:p>
    <w:p w:rsidR="005E4108" w:rsidRPr="00966767" w:rsidRDefault="005E4108"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5E4108" w:rsidRPr="00966767" w:rsidRDefault="005E4108"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5E4108" w:rsidRPr="00966767" w:rsidRDefault="005E4108"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E4108" w:rsidRPr="00966767" w:rsidRDefault="005E4108"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E4108" w:rsidRPr="00966767" w:rsidRDefault="005E4108"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5E4108" w:rsidRPr="00966767" w:rsidRDefault="005E4108"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4108" w:rsidRPr="00966767" w:rsidRDefault="005E4108" w:rsidP="00966767">
      <w:pPr>
        <w:widowControl w:val="0"/>
        <w:autoSpaceDE w:val="0"/>
        <w:autoSpaceDN w:val="0"/>
        <w:spacing w:after="0" w:line="240" w:lineRule="auto"/>
        <w:ind w:firstLine="540"/>
        <w:rPr>
          <w:rFonts w:ascii="Times New Roman" w:hAnsi="Times New Roman" w:cs="Times New Roman"/>
          <w:sz w:val="28"/>
          <w:szCs w:val="28"/>
        </w:rPr>
      </w:pPr>
    </w:p>
    <w:p w:rsidR="005E4108" w:rsidRPr="00966767" w:rsidRDefault="005E4108"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E4108" w:rsidRPr="00966767" w:rsidRDefault="005E4108" w:rsidP="00966767">
      <w:pPr>
        <w:shd w:val="clear" w:color="auto" w:fill="FFFFFF"/>
        <w:spacing w:after="0" w:line="240" w:lineRule="auto"/>
        <w:ind w:firstLine="284"/>
        <w:jc w:val="both"/>
        <w:rPr>
          <w:rFonts w:ascii="Times New Roman" w:hAnsi="Times New Roman" w:cs="Times New Roman"/>
          <w:sz w:val="28"/>
          <w:szCs w:val="28"/>
        </w:rPr>
      </w:pPr>
    </w:p>
    <w:p w:rsidR="005E4108" w:rsidRPr="009F32AE" w:rsidRDefault="005E4108" w:rsidP="00017AAC">
      <w:pPr>
        <w:autoSpaceDE w:val="0"/>
        <w:autoSpaceDN w:val="0"/>
        <w:adjustRightInd w:val="0"/>
        <w:spacing w:line="240" w:lineRule="auto"/>
        <w:ind w:firstLine="540"/>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74522">
        <w:rPr>
          <w:rFonts w:ascii="Times New Roman" w:hAnsi="Times New Roman" w:cs="Times New Roman"/>
          <w:b/>
          <w:bCs/>
          <w:sz w:val="26"/>
          <w:szCs w:val="26"/>
        </w:rPr>
        <w:t>привлекаемых</w:t>
      </w:r>
      <w:r w:rsidRPr="00280E4B">
        <w:rPr>
          <w:rFonts w:ascii="Times New Roman" w:hAnsi="Times New Roman" w:cs="Times New Roman"/>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5E4108" w:rsidRPr="009F32AE" w:rsidRDefault="005E4108" w:rsidP="00017AAC">
      <w:pPr>
        <w:widowControl w:val="0"/>
        <w:autoSpaceDE w:val="0"/>
        <w:autoSpaceDN w:val="0"/>
        <w:adjustRightInd w:val="0"/>
        <w:spacing w:line="240" w:lineRule="auto"/>
        <w:rPr>
          <w:rFonts w:ascii="Times New Roman" w:hAnsi="Times New Roman" w:cs="Times New Roman"/>
          <w:b/>
          <w:bCs/>
          <w:sz w:val="28"/>
          <w:szCs w:val="28"/>
        </w:rPr>
      </w:pPr>
    </w:p>
    <w:p w:rsidR="005E4108" w:rsidRPr="00631BD4" w:rsidRDefault="005E4108" w:rsidP="00017AAC">
      <w:pPr>
        <w:autoSpaceDE w:val="0"/>
        <w:autoSpaceDN w:val="0"/>
        <w:adjustRightInd w:val="0"/>
        <w:spacing w:line="240" w:lineRule="auto"/>
        <w:ind w:firstLine="540"/>
        <w:outlineLvl w:val="0"/>
        <w:rPr>
          <w:rFonts w:ascii="Times New Roman" w:hAnsi="Times New Roman" w:cs="Times New Roman"/>
          <w:b/>
          <w:bCs/>
          <w:sz w:val="28"/>
          <w:szCs w:val="28"/>
        </w:rPr>
      </w:pPr>
      <w:r w:rsidRPr="00631BD4">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E4108" w:rsidRPr="00631BD4" w:rsidRDefault="005E4108" w:rsidP="00017AAC">
      <w:pPr>
        <w:autoSpaceDE w:val="0"/>
        <w:autoSpaceDN w:val="0"/>
        <w:adjustRightInd w:val="0"/>
        <w:spacing w:line="240" w:lineRule="auto"/>
        <w:ind w:firstLine="540"/>
        <w:outlineLvl w:val="0"/>
        <w:rPr>
          <w:rFonts w:ascii="Times New Roman" w:hAnsi="Times New Roman" w:cs="Times New Roman"/>
          <w:sz w:val="28"/>
          <w:szCs w:val="28"/>
        </w:rPr>
      </w:pPr>
      <w:r w:rsidRPr="00D74522">
        <w:rPr>
          <w:rFonts w:ascii="Times New Roman" w:hAnsi="Times New Roman" w:cs="Times New Roman"/>
          <w:sz w:val="28"/>
          <w:szCs w:val="28"/>
        </w:rPr>
        <w:tab/>
      </w:r>
      <w:r w:rsidRPr="00631BD4">
        <w:rPr>
          <w:rFonts w:ascii="Times New Roman" w:hAnsi="Times New Roman" w:cs="Times New Roman"/>
          <w:sz w:val="28"/>
          <w:szCs w:val="28"/>
        </w:rPr>
        <w:t xml:space="preserve">Заявитель имеет право  подать жалобу на  </w:t>
      </w:r>
      <w:r w:rsidRPr="00631BD4">
        <w:rPr>
          <w:rFonts w:ascii="Times New Roman" w:hAnsi="Times New Roman" w:cs="Times New Roman"/>
          <w:sz w:val="28"/>
          <w:szCs w:val="28"/>
          <w:lang w:eastAsia="zh-CN"/>
        </w:rPr>
        <w:t xml:space="preserve">жалобу </w:t>
      </w:r>
      <w:r w:rsidRPr="00631BD4">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5E4108" w:rsidRPr="009F32AE" w:rsidRDefault="005E4108"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5E4108" w:rsidRPr="00D74522" w:rsidRDefault="005E4108"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Заявитель может обратиться с жалобой, в том числе в следующих случаях:</w:t>
      </w:r>
    </w:p>
    <w:p w:rsidR="005E4108" w:rsidRPr="00D74522" w:rsidRDefault="005E4108"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5E4108" w:rsidRPr="00D74522" w:rsidRDefault="005E4108"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2) нарушение срока предоставления муниципальной услуги. </w:t>
      </w:r>
    </w:p>
    <w:p w:rsidR="005E4108" w:rsidRPr="00D74522" w:rsidRDefault="005E4108" w:rsidP="00D74522">
      <w:pPr>
        <w:autoSpaceDE w:val="0"/>
        <w:autoSpaceDN w:val="0"/>
        <w:adjustRightInd w:val="0"/>
        <w:spacing w:after="0" w:line="240" w:lineRule="auto"/>
        <w:ind w:firstLine="540"/>
        <w:rPr>
          <w:rFonts w:ascii="Times New Roman" w:hAnsi="Times New Roman" w:cs="Times New Roman"/>
          <w:kern w:val="2"/>
          <w:sz w:val="28"/>
          <w:szCs w:val="28"/>
        </w:rPr>
      </w:pPr>
      <w:r w:rsidRPr="00D74522">
        <w:rPr>
          <w:rFonts w:ascii="Times New Roman" w:hAnsi="Times New Roman" w:cs="Times New Roman"/>
          <w:sz w:val="28"/>
          <w:szCs w:val="28"/>
        </w:rPr>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5E4108" w:rsidRPr="00D74522" w:rsidRDefault="005E4108"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актами  </w:t>
      </w:r>
      <w:r w:rsidRPr="00D74522">
        <w:rPr>
          <w:rFonts w:ascii="Times New Roman" w:hAnsi="Times New Roman" w:cs="Times New Roman"/>
          <w:sz w:val="28"/>
          <w:szCs w:val="28"/>
        </w:rPr>
        <w:t>для предоставления муниципальной, у заявителя;</w:t>
      </w:r>
    </w:p>
    <w:p w:rsidR="005E4108" w:rsidRDefault="005E4108"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p>
    <w:p w:rsidR="005E4108" w:rsidRPr="00D74522" w:rsidRDefault="005E4108"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5E4108" w:rsidRPr="00D74522" w:rsidRDefault="005E4108"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5E4108" w:rsidRPr="00D74522" w:rsidRDefault="005E4108"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E4108" w:rsidRPr="00D74522" w:rsidRDefault="005E4108"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E4108" w:rsidRPr="00D74522" w:rsidRDefault="005E4108"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5E4108" w:rsidRPr="00D74522" w:rsidRDefault="005E4108" w:rsidP="00D74522">
      <w:pPr>
        <w:widowControl w:val="0"/>
        <w:autoSpaceDE w:val="0"/>
        <w:autoSpaceDN w:val="0"/>
        <w:adjustRightInd w:val="0"/>
        <w:spacing w:after="0" w:line="240" w:lineRule="auto"/>
        <w:ind w:firstLine="426"/>
        <w:rPr>
          <w:rFonts w:ascii="Times New Roman" w:hAnsi="Times New Roman" w:cs="Times New Roman"/>
          <w:sz w:val="28"/>
          <w:szCs w:val="28"/>
        </w:rPr>
      </w:pPr>
    </w:p>
    <w:p w:rsidR="005E4108" w:rsidRPr="009F32AE" w:rsidRDefault="005E4108" w:rsidP="00D74522">
      <w:pPr>
        <w:autoSpaceDE w:val="0"/>
        <w:autoSpaceDN w:val="0"/>
        <w:adjustRightInd w:val="0"/>
        <w:spacing w:after="0"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5E4108" w:rsidRPr="009F32AE" w:rsidRDefault="005E4108" w:rsidP="00D74522">
      <w:pPr>
        <w:autoSpaceDE w:val="0"/>
        <w:autoSpaceDN w:val="0"/>
        <w:adjustRightInd w:val="0"/>
        <w:spacing w:after="0" w:line="240" w:lineRule="auto"/>
        <w:rPr>
          <w:rFonts w:ascii="Times New Roman" w:hAnsi="Times New Roman" w:cs="Times New Roman"/>
          <w:sz w:val="28"/>
          <w:szCs w:val="28"/>
        </w:rPr>
      </w:pPr>
    </w:p>
    <w:p w:rsidR="005E4108" w:rsidRPr="009F32AE" w:rsidRDefault="005E4108"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Жалоба может быть направлена в:</w:t>
      </w:r>
    </w:p>
    <w:p w:rsidR="005E4108" w:rsidRPr="009F32AE" w:rsidRDefault="005E4108"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5E4108" w:rsidRPr="009F32AE" w:rsidRDefault="005E4108"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5E4108" w:rsidRDefault="005E4108"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5E4108" w:rsidRPr="009F32AE" w:rsidRDefault="005E4108" w:rsidP="00D74522">
      <w:pPr>
        <w:autoSpaceDE w:val="0"/>
        <w:autoSpaceDN w:val="0"/>
        <w:adjustRightInd w:val="0"/>
        <w:spacing w:after="0" w:line="240" w:lineRule="auto"/>
        <w:ind w:firstLine="540"/>
        <w:rPr>
          <w:rFonts w:ascii="Times New Roman" w:hAnsi="Times New Roman" w:cs="Times New Roman"/>
          <w:sz w:val="28"/>
          <w:szCs w:val="28"/>
        </w:rPr>
      </w:pPr>
    </w:p>
    <w:p w:rsidR="005E4108" w:rsidRPr="009F32AE" w:rsidRDefault="005E4108"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5E4108" w:rsidRPr="009F32AE" w:rsidRDefault="005E4108" w:rsidP="00D74522">
      <w:pPr>
        <w:widowControl w:val="0"/>
        <w:autoSpaceDE w:val="0"/>
        <w:autoSpaceDN w:val="0"/>
        <w:adjustRightInd w:val="0"/>
        <w:spacing w:after="0" w:line="240" w:lineRule="auto"/>
        <w:rPr>
          <w:rFonts w:ascii="Times New Roman" w:hAnsi="Times New Roman" w:cs="Times New Roman"/>
          <w:b/>
          <w:bCs/>
          <w:sz w:val="28"/>
          <w:szCs w:val="28"/>
        </w:rPr>
      </w:pPr>
    </w:p>
    <w:p w:rsidR="005E4108" w:rsidRPr="00D74522" w:rsidRDefault="005E4108"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5E4108" w:rsidRPr="00D74522" w:rsidRDefault="005E4108"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5E4108" w:rsidRPr="00D74522" w:rsidRDefault="005E4108"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E4108" w:rsidRPr="00D74522" w:rsidRDefault="005E4108"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D74522">
          <w:rPr>
            <w:rStyle w:val="Hyperlink"/>
            <w:rFonts w:ascii="Times New Roman" w:hAnsi="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E4108" w:rsidRPr="00D74522" w:rsidRDefault="005E4108"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5E4108" w:rsidRPr="00D74522" w:rsidRDefault="005E4108"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5E4108" w:rsidRPr="00D74522" w:rsidRDefault="005E4108"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4108" w:rsidRPr="00D74522" w:rsidRDefault="005E4108"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4108" w:rsidRPr="00D74522" w:rsidRDefault="005E4108"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631BD4">
        <w:rPr>
          <w:rFonts w:ascii="Times New Roman" w:hAnsi="Times New Roman" w:cs="Times New Roman"/>
          <w:sz w:val="28"/>
          <w:szCs w:val="28"/>
        </w:rPr>
        <w:t>;</w:t>
      </w:r>
    </w:p>
    <w:p w:rsidR="005E4108" w:rsidRPr="00D74522" w:rsidRDefault="005E4108"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5E4108" w:rsidRPr="00D74522" w:rsidRDefault="005E4108"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sz w:val="28"/>
          <w:szCs w:val="28"/>
        </w:rPr>
      </w:pPr>
    </w:p>
    <w:p w:rsidR="005E4108" w:rsidRPr="00D74522" w:rsidRDefault="005E4108"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E4108" w:rsidRPr="00D74522" w:rsidRDefault="005E4108"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5E4108" w:rsidRPr="00D74522" w:rsidRDefault="005E4108"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5E4108" w:rsidRPr="00D74522" w:rsidRDefault="005E4108"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5E4108" w:rsidRPr="00D74522" w:rsidRDefault="005E4108"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5E4108" w:rsidRPr="00D74522" w:rsidRDefault="005E4108"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 оставить жалобу без ответа в следующих случаях:</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108" w:rsidRPr="00D74522" w:rsidRDefault="005E4108"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5E4108" w:rsidRPr="00D74522" w:rsidRDefault="005E4108" w:rsidP="00D74522">
      <w:pPr>
        <w:autoSpaceDE w:val="0"/>
        <w:autoSpaceDN w:val="0"/>
        <w:adjustRightInd w:val="0"/>
        <w:spacing w:after="0" w:line="240" w:lineRule="auto"/>
        <w:jc w:val="both"/>
        <w:rPr>
          <w:rFonts w:ascii="Times New Roman" w:hAnsi="Times New Roman" w:cs="Times New Roman"/>
          <w:sz w:val="28"/>
          <w:szCs w:val="28"/>
        </w:rPr>
      </w:pPr>
    </w:p>
    <w:p w:rsidR="005E4108" w:rsidRPr="00D74522" w:rsidRDefault="005E4108"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5.8. Порядок информирования заявителя о результатах рассмотрения жалобы</w:t>
      </w:r>
    </w:p>
    <w:p w:rsidR="005E4108" w:rsidRPr="00D74522" w:rsidRDefault="005E4108"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Не позднее дня, следующего за днем принятия решения, указанного в </w:t>
      </w:r>
      <w:hyperlink r:id="rId24" w:anchor="Par24#Par24" w:history="1">
        <w:r w:rsidRPr="00D74522">
          <w:rPr>
            <w:rStyle w:val="Hyperlink"/>
            <w:rFonts w:ascii="Times New Roman" w:hAnsi="Times New Roman"/>
            <w:color w:val="auto"/>
            <w:sz w:val="28"/>
            <w:szCs w:val="28"/>
          </w:rPr>
          <w:t>пункте  5.7</w:t>
        </w:r>
      </w:hyperlink>
      <w:r w:rsidRPr="00D7452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д) принятое по жалобе решение;</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ж) сведения о порядке обжалования принятого по жалобе решения.</w:t>
      </w: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5E4108" w:rsidRPr="00D74522" w:rsidRDefault="005E4108" w:rsidP="00D74522">
      <w:pPr>
        <w:widowControl w:val="0"/>
        <w:autoSpaceDE w:val="0"/>
        <w:autoSpaceDN w:val="0"/>
        <w:spacing w:after="0" w:line="240" w:lineRule="auto"/>
        <w:jc w:val="both"/>
        <w:rPr>
          <w:rFonts w:ascii="Times New Roman" w:hAnsi="Times New Roman" w:cs="Times New Roman"/>
          <w:b/>
          <w:bCs/>
          <w:kern w:val="2"/>
          <w:sz w:val="28"/>
          <w:szCs w:val="28"/>
        </w:rPr>
      </w:pPr>
    </w:p>
    <w:p w:rsidR="005E4108" w:rsidRPr="00D74522" w:rsidRDefault="005E4108"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D74522">
          <w:rPr>
            <w:rStyle w:val="Hyperlink"/>
            <w:rFonts w:ascii="Times New Roman" w:hAnsi="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sz w:val="28"/>
          <w:szCs w:val="28"/>
        </w:rPr>
      </w:pP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5E4108" w:rsidRPr="00D74522" w:rsidRDefault="005E4108" w:rsidP="00D74522">
      <w:pPr>
        <w:spacing w:after="0" w:line="240" w:lineRule="auto"/>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Информирование  заявителей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D74522">
        <w:rPr>
          <w:rFonts w:ascii="Times New Roman" w:hAnsi="Times New Roman" w:cs="Times New Roman"/>
          <w:kern w:val="2"/>
          <w:sz w:val="28"/>
          <w:szCs w:val="28"/>
        </w:rPr>
        <w:t>осуществляется, в том числе по телефону, электронной почте,  при личном приёме.</w:t>
      </w:r>
    </w:p>
    <w:p w:rsidR="005E4108" w:rsidRPr="00D74522" w:rsidRDefault="005E4108" w:rsidP="00D74522">
      <w:pPr>
        <w:spacing w:after="0"/>
        <w:jc w:val="both"/>
      </w:pP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E4108" w:rsidRPr="00D74522" w:rsidRDefault="005E4108"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E4108" w:rsidRPr="00605D59" w:rsidRDefault="005E4108"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5E4108" w:rsidRPr="00605D59" w:rsidRDefault="005E410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5E4108" w:rsidRPr="00605D59" w:rsidRDefault="005E4108"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5E4108" w:rsidRPr="00605D59" w:rsidRDefault="005E4108"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5E4108" w:rsidRPr="00605D59" w:rsidRDefault="005E4108"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5E4108" w:rsidRPr="00605D59" w:rsidRDefault="005E4108"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5E4108" w:rsidRPr="00605D59" w:rsidRDefault="005E410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5E4108" w:rsidRPr="00605D59" w:rsidRDefault="005E410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5E4108" w:rsidRPr="00605D59" w:rsidRDefault="005E4108"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Pr="00605D59">
        <w:rPr>
          <w:rFonts w:ascii="Times New Roman" w:hAnsi="Times New Roman" w:cs="Times New Roman"/>
          <w:sz w:val="24"/>
          <w:szCs w:val="24"/>
          <w:lang w:eastAsia="ru-RU"/>
        </w:rPr>
        <w:t xml:space="preserve">_________________ </w:t>
      </w:r>
      <w:r>
        <w:rPr>
          <w:rFonts w:ascii="Times New Roman" w:hAnsi="Times New Roman" w:cs="Times New Roman"/>
          <w:sz w:val="24"/>
          <w:szCs w:val="24"/>
          <w:lang w:eastAsia="ru-RU"/>
        </w:rPr>
        <w:t>сельсовета, ________________</w:t>
      </w:r>
      <w:r w:rsidRPr="00605D59">
        <w:rPr>
          <w:rFonts w:ascii="Times New Roman" w:hAnsi="Times New Roman" w:cs="Times New Roman"/>
          <w:sz w:val="24"/>
          <w:szCs w:val="24"/>
          <w:lang w:eastAsia="ru-RU"/>
        </w:rPr>
        <w:t>района</w:t>
      </w:r>
    </w:p>
    <w:p w:rsidR="005E4108" w:rsidRPr="00605D59" w:rsidRDefault="005E4108"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5E4108" w:rsidRPr="00605D59" w:rsidRDefault="005E4108"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5E4108" w:rsidRPr="00605D59" w:rsidRDefault="005E4108"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5E4108" w:rsidRPr="00605D59" w:rsidRDefault="005E4108"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5E4108" w:rsidRPr="00605D59" w:rsidRDefault="005E4108"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5E4108" w:rsidRPr="00605D59" w:rsidRDefault="005E4108"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5E4108" w:rsidRPr="00605D59" w:rsidRDefault="005E4108"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5E4108" w:rsidRPr="00605D59" w:rsidRDefault="005E4108"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5E4108" w:rsidRPr="00605D59" w:rsidRDefault="005E4108"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5E4108" w:rsidRPr="00605D59" w:rsidRDefault="005E4108"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5E4108" w:rsidRPr="00605D59" w:rsidRDefault="005E4108"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5E4108" w:rsidRPr="00605D59" w:rsidRDefault="005E4108"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5E4108" w:rsidRPr="00605D59" w:rsidRDefault="005E4108" w:rsidP="00A50055">
      <w:pPr>
        <w:autoSpaceDE w:val="0"/>
        <w:autoSpaceDN w:val="0"/>
        <w:adjustRightInd w:val="0"/>
        <w:spacing w:after="0" w:line="240" w:lineRule="auto"/>
        <w:rPr>
          <w:rFonts w:ascii="Times New Roman" w:hAnsi="Times New Roman" w:cs="Times New Roman"/>
          <w:sz w:val="24"/>
          <w:szCs w:val="24"/>
          <w:lang w:eastAsia="ru-RU"/>
        </w:rPr>
      </w:pPr>
    </w:p>
    <w:p w:rsidR="005E4108" w:rsidRPr="00605D59" w:rsidRDefault="005E4108"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5E4108" w:rsidRPr="00605D59" w:rsidRDefault="005E4108"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5E4108" w:rsidRPr="00605D59" w:rsidRDefault="005E4108"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5E4108" w:rsidRPr="00605D59" w:rsidRDefault="005E4108"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5E4108" w:rsidRPr="00605D59" w:rsidRDefault="005E4108"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5E4108" w:rsidRPr="00605D59" w:rsidRDefault="005E4108"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5E4108" w:rsidRPr="00605D59" w:rsidRDefault="005E4108"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5E4108" w:rsidRPr="00605D59" w:rsidRDefault="005E4108"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5E4108" w:rsidRPr="00235879" w:rsidRDefault="005E4108"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5E4108" w:rsidRPr="00235879" w:rsidRDefault="005E4108"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5E4108" w:rsidRPr="00605D59" w:rsidRDefault="005E4108" w:rsidP="00631BD4">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5E4108" w:rsidRPr="00605D59" w:rsidRDefault="005E4108"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5E4108" w:rsidRPr="00605D59" w:rsidRDefault="005E4108" w:rsidP="00A50055">
      <w:pPr>
        <w:autoSpaceDE w:val="0"/>
        <w:autoSpaceDN w:val="0"/>
        <w:adjustRightInd w:val="0"/>
        <w:spacing w:after="0" w:line="240" w:lineRule="auto"/>
        <w:jc w:val="both"/>
        <w:rPr>
          <w:rFonts w:ascii="Times New Roman" w:hAnsi="Times New Roman" w:cs="Times New Roman"/>
          <w:sz w:val="24"/>
          <w:szCs w:val="24"/>
          <w:lang w:eastAsia="ru-RU"/>
        </w:rPr>
      </w:pPr>
    </w:p>
    <w:p w:rsidR="005E4108" w:rsidRPr="00605D59" w:rsidRDefault="005E4108"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5E4108" w:rsidRPr="00605D59" w:rsidRDefault="005E4108"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5E4108" w:rsidRPr="00605D59" w:rsidRDefault="005E4108" w:rsidP="00A50055">
      <w:pPr>
        <w:autoSpaceDE w:val="0"/>
        <w:autoSpaceDN w:val="0"/>
        <w:adjustRightInd w:val="0"/>
        <w:spacing w:after="0" w:line="240" w:lineRule="auto"/>
        <w:rPr>
          <w:rFonts w:ascii="Times New Roman" w:hAnsi="Times New Roman" w:cs="Times New Roman"/>
          <w:sz w:val="24"/>
          <w:szCs w:val="24"/>
          <w:lang w:eastAsia="ru-RU"/>
        </w:rPr>
      </w:pPr>
    </w:p>
    <w:p w:rsidR="005E4108" w:rsidRPr="00605D59" w:rsidRDefault="005E4108"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5E4108" w:rsidRPr="00605D59" w:rsidRDefault="005E4108" w:rsidP="00A50055">
      <w:pPr>
        <w:autoSpaceDE w:val="0"/>
        <w:autoSpaceDN w:val="0"/>
        <w:adjustRightInd w:val="0"/>
        <w:spacing w:after="0" w:line="240" w:lineRule="auto"/>
        <w:rPr>
          <w:rFonts w:ascii="Times New Roman" w:hAnsi="Times New Roman" w:cs="Times New Roman"/>
          <w:sz w:val="24"/>
          <w:szCs w:val="24"/>
          <w:lang w:eastAsia="ru-RU"/>
        </w:rPr>
      </w:pPr>
    </w:p>
    <w:p w:rsidR="005E4108" w:rsidRPr="00605D59" w:rsidRDefault="005E4108"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5E4108" w:rsidRPr="00605D59" w:rsidRDefault="005E4108"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5E4108" w:rsidRPr="00605D59" w:rsidRDefault="005E4108" w:rsidP="005F3A11">
      <w:pPr>
        <w:tabs>
          <w:tab w:val="left" w:pos="709"/>
        </w:tabs>
        <w:suppressAutoHyphens/>
        <w:spacing w:after="0" w:line="100" w:lineRule="atLeast"/>
        <w:jc w:val="both"/>
        <w:rPr>
          <w:color w:val="00000A"/>
          <w:lang w:eastAsia="ru-RU"/>
        </w:rPr>
        <w:sectPr w:rsidR="005E4108" w:rsidRPr="00605D59" w:rsidSect="006809C1">
          <w:headerReference w:type="default" r:id="rId26"/>
          <w:pgSz w:w="11906" w:h="16838"/>
          <w:pgMar w:top="709" w:right="851" w:bottom="709" w:left="1418" w:header="720" w:footer="720" w:gutter="0"/>
          <w:cols w:space="720"/>
          <w:formProt w:val="0"/>
          <w:titlePg/>
          <w:docGrid w:linePitch="240" w:charSpace="4096"/>
        </w:sectPr>
      </w:pPr>
    </w:p>
    <w:p w:rsidR="005E4108" w:rsidRPr="00605D59" w:rsidRDefault="005E4108"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5E4108" w:rsidRPr="00605D59" w:rsidRDefault="005E4108"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5E4108" w:rsidRPr="00605D59" w:rsidRDefault="005E4108"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5E4108" w:rsidRPr="00605D59" w:rsidRDefault="005E4108"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5E4108" w:rsidRPr="00605D59" w:rsidRDefault="005E4108"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5E4108" w:rsidRPr="00605D59" w:rsidRDefault="005E4108"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5E4108" w:rsidRPr="00605D59" w:rsidRDefault="005E4108"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5E4108" w:rsidRPr="00605D59" w:rsidRDefault="005E4108"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5E4108" w:rsidRPr="00605D59">
        <w:trPr>
          <w:trHeight w:val="900"/>
        </w:trPr>
        <w:tc>
          <w:tcPr>
            <w:tcW w:w="7336" w:type="dxa"/>
            <w:vAlign w:val="center"/>
          </w:tcPr>
          <w:p w:rsidR="005E4108" w:rsidRPr="00D77732" w:rsidRDefault="005E4108"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5E4108" w:rsidRPr="00605D59" w:rsidRDefault="005E4108"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5E4108" w:rsidRPr="00605D59" w:rsidRDefault="005E4108"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r w:rsidRPr="00605D59">
        <w:rPr>
          <w:rFonts w:ascii="Times New Roman" w:hAnsi="Times New Roman" w:cs="Times New Roman"/>
          <w:sz w:val="20"/>
          <w:szCs w:val="20"/>
          <w:lang w:eastAsia="ru-RU"/>
        </w:rPr>
        <w:t xml:space="preserve">     </w:t>
      </w:r>
    </w:p>
    <w:p w:rsidR="005E4108" w:rsidRDefault="005E4108"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5E4108" w:rsidRPr="00605D59">
        <w:trPr>
          <w:trHeight w:val="1411"/>
        </w:trPr>
        <w:tc>
          <w:tcPr>
            <w:tcW w:w="4003" w:type="dxa"/>
            <w:vAlign w:val="center"/>
          </w:tcPr>
          <w:p w:rsidR="005E4108" w:rsidRPr="00D77732" w:rsidRDefault="005E4108"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E4108" w:rsidRPr="00D77732" w:rsidRDefault="005E4108"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251658752;visibility:visible" from="47.45pt,22.7pt" to="66.95pt,22.7pt">
                  <v:stroke dashstyle="dash" endarrow="block"/>
                </v:line>
              </w:pict>
            </w:r>
          </w:p>
        </w:tc>
      </w:tr>
    </w:tbl>
    <w:p w:rsidR="005E4108" w:rsidRDefault="005E4108"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5E4108" w:rsidRPr="00605D59">
        <w:trPr>
          <w:trHeight w:val="900"/>
        </w:trPr>
        <w:tc>
          <w:tcPr>
            <w:tcW w:w="4501" w:type="dxa"/>
            <w:vAlign w:val="center"/>
          </w:tcPr>
          <w:p w:rsidR="005E4108" w:rsidRPr="00D77732" w:rsidRDefault="005E4108"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5E4108" w:rsidRDefault="005E4108"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251657728;visibility:visible;mso-position-horizontal-relative:text;mso-position-vertical-relative:text" from="88.5pt,18.1pt" to="115.5pt,18.1pt">
            <v:stroke dashstyle="dash" endarrow="block"/>
          </v:line>
        </w:pict>
      </w:r>
      <w:r>
        <w:rPr>
          <w:rFonts w:ascii="Times New Roman" w:hAnsi="Times New Roman" w:cs="Times New Roman"/>
          <w:sz w:val="20"/>
          <w:szCs w:val="20"/>
          <w:lang w:eastAsia="ru-RU"/>
        </w:rPr>
        <w:t xml:space="preserve">                                                                                                  да     </w:t>
      </w:r>
    </w:p>
    <w:p w:rsidR="005E4108" w:rsidRDefault="005E4108"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5E4108" w:rsidRPr="00FD21D5" w:rsidRDefault="005E4108"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5E4108" w:rsidRDefault="005E4108"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5E4108" w:rsidRPr="00D77732">
        <w:trPr>
          <w:trHeight w:val="900"/>
        </w:trPr>
        <w:tc>
          <w:tcPr>
            <w:tcW w:w="7336" w:type="dxa"/>
            <w:vAlign w:val="center"/>
          </w:tcPr>
          <w:p w:rsidR="005E4108" w:rsidRPr="00D77732" w:rsidRDefault="005E4108"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5E4108" w:rsidRDefault="005E4108"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251659776;visibility:visible;mso-position-horizontal-relative:text;mso-position-vertical-relative:text" from="262.6pt,14.5pt" to="289.6pt,14.5pt">
            <v:stroke dashstyle="dash" endarrow="block"/>
          </v:line>
        </w:pict>
      </w:r>
      <w:r>
        <w:rPr>
          <w:rFonts w:ascii="Times New Roman" w:hAnsi="Times New Roman" w:cs="Times New Roman"/>
          <w:sz w:val="20"/>
          <w:szCs w:val="20"/>
          <w:lang w:eastAsia="ru-RU"/>
        </w:rPr>
        <w:t xml:space="preserve">                                      </w:t>
      </w:r>
    </w:p>
    <w:p w:rsidR="005E4108" w:rsidRDefault="005E4108"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Pr="006E250A">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0pt;mso-position-horizontal-relative:char;mso-position-vertical-relative:line">
            <v:imagedata r:id="rId27" o:title=""/>
          </v:shape>
        </w:pict>
      </w:r>
      <w:r>
        <w:rPr>
          <w:rFonts w:ascii="Times New Roman" w:hAnsi="Times New Roman" w:cs="Times New Roman"/>
          <w:sz w:val="20"/>
          <w:szCs w:val="20"/>
          <w:lang w:eastAsia="ru-RU"/>
        </w:rPr>
        <w:t xml:space="preserve">                                                                              </w:t>
      </w:r>
    </w:p>
    <w:p w:rsidR="005E4108" w:rsidRDefault="005E4108"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5E4108" w:rsidRPr="006E6EF2">
        <w:trPr>
          <w:trHeight w:val="844"/>
        </w:trPr>
        <w:tc>
          <w:tcPr>
            <w:tcW w:w="3704" w:type="dxa"/>
          </w:tcPr>
          <w:p w:rsidR="005E4108" w:rsidRDefault="005E4108"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5E4108" w:rsidRPr="009B0783" w:rsidRDefault="005E4108"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5E4108" w:rsidRPr="006E6EF2">
        <w:trPr>
          <w:gridAfter w:val="1"/>
          <w:wAfter w:w="4395" w:type="dxa"/>
          <w:trHeight w:val="1248"/>
        </w:trPr>
        <w:tc>
          <w:tcPr>
            <w:tcW w:w="3508" w:type="dxa"/>
            <w:vAlign w:val="center"/>
          </w:tcPr>
          <w:p w:rsidR="005E4108" w:rsidRPr="006E6EF2" w:rsidRDefault="005E4108"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5E4108" w:rsidRPr="006E6EF2">
        <w:trPr>
          <w:trHeight w:val="924"/>
        </w:trPr>
        <w:tc>
          <w:tcPr>
            <w:tcW w:w="3686" w:type="dxa"/>
            <w:gridSpan w:val="2"/>
            <w:vAlign w:val="center"/>
          </w:tcPr>
          <w:p w:rsidR="005E4108" w:rsidRDefault="005E4108"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5E4108" w:rsidRPr="006E6EF2" w:rsidRDefault="005E4108"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5E4108" w:rsidRPr="008E1AFC" w:rsidRDefault="005E4108"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5E4108" w:rsidRPr="008E1AFC" w:rsidRDefault="005E4108"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5E4108" w:rsidRPr="008E1AFC" w:rsidRDefault="005E4108"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E4108" w:rsidRPr="008E1AFC" w:rsidRDefault="005E4108"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5E4108" w:rsidRPr="008E1AFC" w:rsidSect="008E1AFC">
      <w:headerReference w:type="default" r:id="rId2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108" w:rsidRDefault="005E4108">
      <w:pPr>
        <w:spacing w:after="0" w:line="240" w:lineRule="auto"/>
      </w:pPr>
      <w:r>
        <w:separator/>
      </w:r>
    </w:p>
  </w:endnote>
  <w:endnote w:type="continuationSeparator" w:id="1">
    <w:p w:rsidR="005E4108" w:rsidRDefault="005E4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108" w:rsidRDefault="005E4108">
      <w:pPr>
        <w:spacing w:after="0" w:line="240" w:lineRule="auto"/>
      </w:pPr>
      <w:r>
        <w:separator/>
      </w:r>
    </w:p>
  </w:footnote>
  <w:footnote w:type="continuationSeparator" w:id="1">
    <w:p w:rsidR="005E4108" w:rsidRDefault="005E4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08" w:rsidRDefault="005E4108" w:rsidP="006809C1">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5E4108" w:rsidRDefault="005E41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08" w:rsidRDefault="005E4108" w:rsidP="008E1AFC">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35</w:t>
    </w:r>
    <w:r>
      <w:rPr>
        <w:rStyle w:val="PageNumber"/>
        <w:rFonts w:cs="Calibri"/>
      </w:rPr>
      <w:fldChar w:fldCharType="end"/>
    </w:r>
  </w:p>
  <w:p w:rsidR="005E4108" w:rsidRDefault="005E4108" w:rsidP="008E1AFC">
    <w:pPr>
      <w:pStyle w:val="Header"/>
      <w:ind w:firstLine="709"/>
      <w:jc w:val="center"/>
    </w:pPr>
  </w:p>
  <w:p w:rsidR="005E4108" w:rsidRDefault="005E41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17AAC"/>
    <w:rsid w:val="00021148"/>
    <w:rsid w:val="0002299D"/>
    <w:rsid w:val="00023055"/>
    <w:rsid w:val="000240E8"/>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040"/>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69F2"/>
    <w:rsid w:val="001974D1"/>
    <w:rsid w:val="001A6A9D"/>
    <w:rsid w:val="001B0C84"/>
    <w:rsid w:val="001B120C"/>
    <w:rsid w:val="001B57A0"/>
    <w:rsid w:val="001B6018"/>
    <w:rsid w:val="001B628A"/>
    <w:rsid w:val="001B7A05"/>
    <w:rsid w:val="001C5A29"/>
    <w:rsid w:val="001E0528"/>
    <w:rsid w:val="001E0FCC"/>
    <w:rsid w:val="001E1E14"/>
    <w:rsid w:val="001E24D1"/>
    <w:rsid w:val="001F2792"/>
    <w:rsid w:val="001F4DEA"/>
    <w:rsid w:val="00201BB4"/>
    <w:rsid w:val="00203A81"/>
    <w:rsid w:val="00204654"/>
    <w:rsid w:val="00210C44"/>
    <w:rsid w:val="00235879"/>
    <w:rsid w:val="00235F24"/>
    <w:rsid w:val="002525BE"/>
    <w:rsid w:val="00253815"/>
    <w:rsid w:val="00255863"/>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26530"/>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178C8"/>
    <w:rsid w:val="00427BF8"/>
    <w:rsid w:val="00427C1D"/>
    <w:rsid w:val="004329F7"/>
    <w:rsid w:val="00434883"/>
    <w:rsid w:val="00442CB3"/>
    <w:rsid w:val="004515F3"/>
    <w:rsid w:val="00455969"/>
    <w:rsid w:val="00456AB7"/>
    <w:rsid w:val="00462033"/>
    <w:rsid w:val="00462290"/>
    <w:rsid w:val="00467B95"/>
    <w:rsid w:val="00470476"/>
    <w:rsid w:val="0047127A"/>
    <w:rsid w:val="00474889"/>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02D8"/>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108"/>
    <w:rsid w:val="005E4237"/>
    <w:rsid w:val="005F3A11"/>
    <w:rsid w:val="005F4149"/>
    <w:rsid w:val="005F46BF"/>
    <w:rsid w:val="0060058B"/>
    <w:rsid w:val="006058C9"/>
    <w:rsid w:val="006058E4"/>
    <w:rsid w:val="00605D59"/>
    <w:rsid w:val="00606E22"/>
    <w:rsid w:val="00613C80"/>
    <w:rsid w:val="0061443A"/>
    <w:rsid w:val="00621F03"/>
    <w:rsid w:val="006224B4"/>
    <w:rsid w:val="00626D42"/>
    <w:rsid w:val="00630723"/>
    <w:rsid w:val="00631BD4"/>
    <w:rsid w:val="006401D0"/>
    <w:rsid w:val="00646020"/>
    <w:rsid w:val="00654498"/>
    <w:rsid w:val="00677822"/>
    <w:rsid w:val="006809C1"/>
    <w:rsid w:val="006932D4"/>
    <w:rsid w:val="006957B3"/>
    <w:rsid w:val="006C0BB4"/>
    <w:rsid w:val="006C1962"/>
    <w:rsid w:val="006C6300"/>
    <w:rsid w:val="006D323D"/>
    <w:rsid w:val="006E250A"/>
    <w:rsid w:val="006E5E04"/>
    <w:rsid w:val="006E6EF2"/>
    <w:rsid w:val="006F3E3C"/>
    <w:rsid w:val="006F4EF6"/>
    <w:rsid w:val="006F5DA2"/>
    <w:rsid w:val="006F7FEB"/>
    <w:rsid w:val="00724448"/>
    <w:rsid w:val="00727164"/>
    <w:rsid w:val="00732848"/>
    <w:rsid w:val="007347C3"/>
    <w:rsid w:val="00734D39"/>
    <w:rsid w:val="007413AE"/>
    <w:rsid w:val="00742CA7"/>
    <w:rsid w:val="0075196C"/>
    <w:rsid w:val="00756B09"/>
    <w:rsid w:val="00763BA7"/>
    <w:rsid w:val="00771984"/>
    <w:rsid w:val="0077298C"/>
    <w:rsid w:val="00772BE3"/>
    <w:rsid w:val="007731D4"/>
    <w:rsid w:val="0078255E"/>
    <w:rsid w:val="0078299E"/>
    <w:rsid w:val="00784D9C"/>
    <w:rsid w:val="007855E3"/>
    <w:rsid w:val="00790267"/>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45C"/>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B5E9A"/>
    <w:rsid w:val="008D063D"/>
    <w:rsid w:val="008D2CA3"/>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0148"/>
    <w:rsid w:val="009D5F1D"/>
    <w:rsid w:val="009E31AE"/>
    <w:rsid w:val="009F32AE"/>
    <w:rsid w:val="009F5B83"/>
    <w:rsid w:val="00A00210"/>
    <w:rsid w:val="00A10848"/>
    <w:rsid w:val="00A10F6A"/>
    <w:rsid w:val="00A11EC8"/>
    <w:rsid w:val="00A3038A"/>
    <w:rsid w:val="00A37C30"/>
    <w:rsid w:val="00A44A63"/>
    <w:rsid w:val="00A50055"/>
    <w:rsid w:val="00A506AF"/>
    <w:rsid w:val="00A64563"/>
    <w:rsid w:val="00A6770C"/>
    <w:rsid w:val="00A8103B"/>
    <w:rsid w:val="00A82A12"/>
    <w:rsid w:val="00A831F3"/>
    <w:rsid w:val="00A832DC"/>
    <w:rsid w:val="00A97EAD"/>
    <w:rsid w:val="00AA108A"/>
    <w:rsid w:val="00AB704E"/>
    <w:rsid w:val="00AC79B7"/>
    <w:rsid w:val="00AD6185"/>
    <w:rsid w:val="00AE11A3"/>
    <w:rsid w:val="00AE3F62"/>
    <w:rsid w:val="00AE7426"/>
    <w:rsid w:val="00AF2838"/>
    <w:rsid w:val="00B014B7"/>
    <w:rsid w:val="00B02317"/>
    <w:rsid w:val="00B10518"/>
    <w:rsid w:val="00B11C87"/>
    <w:rsid w:val="00B17A16"/>
    <w:rsid w:val="00B239BF"/>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070FB"/>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21C0F"/>
    <w:rsid w:val="00D22F38"/>
    <w:rsid w:val="00D3335C"/>
    <w:rsid w:val="00D43AF5"/>
    <w:rsid w:val="00D46A30"/>
    <w:rsid w:val="00D47426"/>
    <w:rsid w:val="00D506B5"/>
    <w:rsid w:val="00D50E53"/>
    <w:rsid w:val="00D52D6D"/>
    <w:rsid w:val="00D53051"/>
    <w:rsid w:val="00D623DC"/>
    <w:rsid w:val="00D6588F"/>
    <w:rsid w:val="00D709AE"/>
    <w:rsid w:val="00D71460"/>
    <w:rsid w:val="00D739CA"/>
    <w:rsid w:val="00D744C4"/>
    <w:rsid w:val="00D74522"/>
    <w:rsid w:val="00D74F06"/>
    <w:rsid w:val="00D762B2"/>
    <w:rsid w:val="00D77732"/>
    <w:rsid w:val="00D816FF"/>
    <w:rsid w:val="00D848C5"/>
    <w:rsid w:val="00D976AD"/>
    <w:rsid w:val="00DA15FC"/>
    <w:rsid w:val="00DA34F6"/>
    <w:rsid w:val="00DA7DC1"/>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D78A0"/>
    <w:rsid w:val="00EE0358"/>
    <w:rsid w:val="00EE2518"/>
    <w:rsid w:val="00EE3794"/>
    <w:rsid w:val="00EF0FBA"/>
    <w:rsid w:val="00EF331E"/>
    <w:rsid w:val="00EF5E07"/>
    <w:rsid w:val="00EF7AD5"/>
    <w:rsid w:val="00F07ACD"/>
    <w:rsid w:val="00F1696B"/>
    <w:rsid w:val="00F22546"/>
    <w:rsid w:val="00F33542"/>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1157"/>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sz w:val="52"/>
      <w:szCs w:val="20"/>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sz w:val="36"/>
      <w:szCs w:val="20"/>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sz w:val="40"/>
      <w:szCs w:val="2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Normal"/>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Normal"/>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Normal"/>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Normal"/>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Normal"/>
    <w:uiPriority w:val="99"/>
    <w:rsid w:val="00017AAC"/>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313215887">
      <w:marLeft w:val="0"/>
      <w:marRight w:val="0"/>
      <w:marTop w:val="0"/>
      <w:marBottom w:val="0"/>
      <w:divBdr>
        <w:top w:val="none" w:sz="0" w:space="0" w:color="auto"/>
        <w:left w:val="none" w:sz="0" w:space="0" w:color="auto"/>
        <w:bottom w:val="none" w:sz="0" w:space="0" w:color="auto"/>
        <w:right w:val="none" w:sz="0" w:space="0" w:color="auto"/>
      </w:divBdr>
      <w:divsChild>
        <w:div w:id="313215885">
          <w:marLeft w:val="0"/>
          <w:marRight w:val="0"/>
          <w:marTop w:val="0"/>
          <w:marBottom w:val="0"/>
          <w:divBdr>
            <w:top w:val="none" w:sz="0" w:space="0" w:color="auto"/>
            <w:left w:val="none" w:sz="0" w:space="0" w:color="auto"/>
            <w:bottom w:val="none" w:sz="0" w:space="0" w:color="auto"/>
            <w:right w:val="none" w:sz="0" w:space="0" w:color="auto"/>
          </w:divBdr>
          <w:divsChild>
            <w:div w:id="313215883">
              <w:marLeft w:val="-150"/>
              <w:marRight w:val="-150"/>
              <w:marTop w:val="0"/>
              <w:marBottom w:val="0"/>
              <w:divBdr>
                <w:top w:val="none" w:sz="0" w:space="0" w:color="auto"/>
                <w:left w:val="none" w:sz="0" w:space="0" w:color="auto"/>
                <w:bottom w:val="none" w:sz="0" w:space="0" w:color="auto"/>
                <w:right w:val="none" w:sz="0" w:space="0" w:color="auto"/>
              </w:divBdr>
              <w:divsChild>
                <w:div w:id="313215884">
                  <w:marLeft w:val="0"/>
                  <w:marRight w:val="0"/>
                  <w:marTop w:val="0"/>
                  <w:marBottom w:val="0"/>
                  <w:divBdr>
                    <w:top w:val="none" w:sz="0" w:space="0" w:color="auto"/>
                    <w:left w:val="none" w:sz="0" w:space="0" w:color="auto"/>
                    <w:bottom w:val="none" w:sz="0" w:space="0" w:color="auto"/>
                    <w:right w:val="none" w:sz="0" w:space="0" w:color="auto"/>
                  </w:divBdr>
                  <w:divsChild>
                    <w:div w:id="313215886">
                      <w:marLeft w:val="-150"/>
                      <w:marRight w:val="-150"/>
                      <w:marTop w:val="0"/>
                      <w:marBottom w:val="0"/>
                      <w:divBdr>
                        <w:top w:val="none" w:sz="0" w:space="0" w:color="auto"/>
                        <w:left w:val="none" w:sz="0" w:space="0" w:color="auto"/>
                        <w:bottom w:val="none" w:sz="0" w:space="0" w:color="auto"/>
                        <w:right w:val="none" w:sz="0" w:space="0" w:color="auto"/>
                      </w:divBdr>
                      <w:divsChild>
                        <w:div w:id="313215888">
                          <w:marLeft w:val="0"/>
                          <w:marRight w:val="0"/>
                          <w:marTop w:val="0"/>
                          <w:marBottom w:val="0"/>
                          <w:divBdr>
                            <w:top w:val="none" w:sz="0" w:space="0" w:color="auto"/>
                            <w:left w:val="none" w:sz="0" w:space="0" w:color="auto"/>
                            <w:bottom w:val="none" w:sz="0" w:space="0" w:color="auto"/>
                            <w:right w:val="none" w:sz="0" w:space="0" w:color="auto"/>
                          </w:divBdr>
                          <w:divsChild>
                            <w:div w:id="3132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15890">
      <w:marLeft w:val="0"/>
      <w:marRight w:val="0"/>
      <w:marTop w:val="0"/>
      <w:marBottom w:val="0"/>
      <w:divBdr>
        <w:top w:val="none" w:sz="0" w:space="0" w:color="auto"/>
        <w:left w:val="none" w:sz="0" w:space="0" w:color="auto"/>
        <w:bottom w:val="none" w:sz="0" w:space="0" w:color="auto"/>
        <w:right w:val="none" w:sz="0" w:space="0" w:color="auto"/>
      </w:divBdr>
    </w:div>
    <w:div w:id="313215891">
      <w:marLeft w:val="0"/>
      <w:marRight w:val="0"/>
      <w:marTop w:val="0"/>
      <w:marBottom w:val="0"/>
      <w:divBdr>
        <w:top w:val="none" w:sz="0" w:space="0" w:color="auto"/>
        <w:left w:val="none" w:sz="0" w:space="0" w:color="auto"/>
        <w:bottom w:val="none" w:sz="0" w:space="0" w:color="auto"/>
        <w:right w:val="none" w:sz="0" w:space="0" w:color="auto"/>
      </w:divBdr>
    </w:div>
    <w:div w:id="313215892">
      <w:marLeft w:val="0"/>
      <w:marRight w:val="0"/>
      <w:marTop w:val="0"/>
      <w:marBottom w:val="0"/>
      <w:divBdr>
        <w:top w:val="none" w:sz="0" w:space="0" w:color="auto"/>
        <w:left w:val="none" w:sz="0" w:space="0" w:color="auto"/>
        <w:bottom w:val="none" w:sz="0" w:space="0" w:color="auto"/>
        <w:right w:val="none" w:sz="0" w:space="0" w:color="auto"/>
      </w:divBdr>
    </w:div>
    <w:div w:id="313215893">
      <w:marLeft w:val="0"/>
      <w:marRight w:val="0"/>
      <w:marTop w:val="0"/>
      <w:marBottom w:val="0"/>
      <w:divBdr>
        <w:top w:val="none" w:sz="0" w:space="0" w:color="auto"/>
        <w:left w:val="none" w:sz="0" w:space="0" w:color="auto"/>
        <w:bottom w:val="none" w:sz="0" w:space="0" w:color="auto"/>
        <w:right w:val="none" w:sz="0" w:space="0" w:color="auto"/>
      </w:divBdr>
    </w:div>
    <w:div w:id="313215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hyperlink" Target="mailto:admmihaylovka@bk.ru" TargetMode="Externa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consultantplus://offline/ref=57B67ED161104F44E3518DA65CF375D8B2F6A035A799F18E55B22C40836B2A4CEBCC3F0949B0FF04k9WFH" TargetMode="External"/><Relationship Id="rId28" Type="http://schemas.openxmlformats.org/officeDocument/2006/relationships/header" Target="header2.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28</Pages>
  <Words>9622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39</cp:revision>
  <cp:lastPrinted>2017-08-24T08:35:00Z</cp:lastPrinted>
  <dcterms:created xsi:type="dcterms:W3CDTF">2018-03-23T08:01:00Z</dcterms:created>
  <dcterms:modified xsi:type="dcterms:W3CDTF">2018-07-19T09:29:00Z</dcterms:modified>
</cp:coreProperties>
</file>